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47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44"/>
        <w:gridCol w:w="202"/>
        <w:gridCol w:w="336"/>
        <w:gridCol w:w="596"/>
        <w:gridCol w:w="451"/>
        <w:gridCol w:w="691"/>
        <w:gridCol w:w="296"/>
        <w:gridCol w:w="275"/>
        <w:gridCol w:w="86"/>
        <w:gridCol w:w="655"/>
        <w:gridCol w:w="90"/>
        <w:gridCol w:w="285"/>
        <w:gridCol w:w="288"/>
        <w:gridCol w:w="539"/>
        <w:gridCol w:w="116"/>
        <w:gridCol w:w="579"/>
        <w:gridCol w:w="76"/>
        <w:gridCol w:w="479"/>
        <w:gridCol w:w="176"/>
        <w:gridCol w:w="661"/>
      </w:tblGrid>
      <w:tr w:rsidR="00B31BB7" w:rsidTr="00307FB5">
        <w:trPr>
          <w:gridAfter w:val="2"/>
          <w:wAfter w:w="438" w:type="pct"/>
          <w:trHeight w:val="351"/>
        </w:trPr>
        <w:tc>
          <w:tcPr>
            <w:tcW w:w="1681" w:type="pct"/>
            <w:gridSpan w:val="4"/>
            <w:vMerge w:val="restart"/>
          </w:tcPr>
          <w:p w:rsidR="00F57199" w:rsidRDefault="00307FB5" w:rsidP="00590D35">
            <w:pPr>
              <w:pStyle w:val="Sidhuvud"/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C9DDCF" wp14:editId="1E4F1DED">
                  <wp:simplePos x="0" y="0"/>
                  <wp:positionH relativeFrom="column">
                    <wp:posOffset>2454</wp:posOffset>
                  </wp:positionH>
                  <wp:positionV relativeFrom="paragraph">
                    <wp:posOffset>-704</wp:posOffset>
                  </wp:positionV>
                  <wp:extent cx="2162175" cy="633730"/>
                  <wp:effectExtent l="0" t="0" r="9525" b="0"/>
                  <wp:wrapNone/>
                  <wp:docPr id="10" name="Bild 1" descr="logoSv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v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0" w:type="pct"/>
            <w:gridSpan w:val="13"/>
          </w:tcPr>
          <w:p w:rsidR="00F57199" w:rsidRPr="00312802" w:rsidRDefault="002019D3" w:rsidP="002518C1">
            <w:pPr>
              <w:pStyle w:val="Dokumenttyp"/>
              <w:rPr>
                <w:sz w:val="20"/>
                <w:szCs w:val="20"/>
              </w:rPr>
            </w:pPr>
            <w:r>
              <w:t xml:space="preserve">   </w:t>
            </w:r>
            <w:r w:rsidR="002518C1" w:rsidRPr="002518C1">
              <w:rPr>
                <w:color w:val="FFFFFF" w:themeColor="background1"/>
              </w:rPr>
              <w:t>v</w:t>
            </w:r>
            <w:r w:rsidR="00307FB5">
              <w:t xml:space="preserve">   </w:t>
            </w:r>
            <w:r w:rsidR="009C4432" w:rsidRPr="00312802">
              <w:rPr>
                <w:sz w:val="20"/>
                <w:szCs w:val="20"/>
              </w:rPr>
              <w:t xml:space="preserve">Konsekvensutredning och </w:t>
            </w:r>
            <w:r w:rsidR="009C4432" w:rsidRPr="00312802">
              <w:rPr>
                <w:sz w:val="20"/>
                <w:szCs w:val="20"/>
              </w:rPr>
              <w:br/>
            </w:r>
            <w:r w:rsidRPr="00312802">
              <w:rPr>
                <w:sz w:val="20"/>
                <w:szCs w:val="20"/>
              </w:rPr>
              <w:t xml:space="preserve">    </w:t>
            </w:r>
            <w:r w:rsidR="00307FB5" w:rsidRPr="00312802">
              <w:rPr>
                <w:sz w:val="20"/>
                <w:szCs w:val="20"/>
              </w:rPr>
              <w:t xml:space="preserve">     </w:t>
            </w:r>
            <w:r w:rsidR="009C4432" w:rsidRPr="00312802">
              <w:rPr>
                <w:sz w:val="20"/>
                <w:szCs w:val="20"/>
              </w:rPr>
              <w:t>dammsäkerhetsklassificering</w:t>
            </w:r>
          </w:p>
        </w:tc>
        <w:bookmarkStart w:id="0" w:name="chkPageNbr_01"/>
        <w:tc>
          <w:tcPr>
            <w:tcW w:w="291" w:type="pct"/>
            <w:gridSpan w:val="2"/>
          </w:tcPr>
          <w:p w:rsidR="00F57199" w:rsidRDefault="00F57199" w:rsidP="00F57199">
            <w:pPr>
              <w:pStyle w:val="Dokumenttyp"/>
              <w:jc w:val="right"/>
              <w:rPr>
                <w:sz w:val="20"/>
                <w:szCs w:val="20"/>
              </w:rPr>
            </w:pP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PAGE  \* MERGEFORMAT </w:instrText>
            </w:r>
            <w:r>
              <w:rPr>
                <w:rStyle w:val="Sidnummer"/>
              </w:rPr>
              <w:fldChar w:fldCharType="separate"/>
            </w:r>
            <w:r w:rsidR="004671FD"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>/</w:t>
            </w: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NUMPAGES  \* MERGEFORMAT </w:instrText>
            </w:r>
            <w:r>
              <w:rPr>
                <w:rStyle w:val="Sidnummer"/>
              </w:rPr>
              <w:fldChar w:fldCharType="separate"/>
            </w:r>
            <w:r w:rsidR="004671FD">
              <w:rPr>
                <w:rStyle w:val="Sidnummer"/>
                <w:noProof/>
              </w:rPr>
              <w:t>2</w:t>
            </w:r>
            <w:r>
              <w:rPr>
                <w:rStyle w:val="Sidnummer"/>
              </w:rPr>
              <w:fldChar w:fldCharType="end"/>
            </w:r>
            <w:bookmarkEnd w:id="0"/>
          </w:p>
        </w:tc>
      </w:tr>
      <w:tr w:rsidR="00B31BB7" w:rsidTr="00307FB5">
        <w:trPr>
          <w:gridAfter w:val="2"/>
          <w:wAfter w:w="438" w:type="pct"/>
          <w:trHeight w:val="737"/>
        </w:trPr>
        <w:tc>
          <w:tcPr>
            <w:tcW w:w="1681" w:type="pct"/>
            <w:gridSpan w:val="4"/>
            <w:vMerge/>
          </w:tcPr>
          <w:p w:rsidR="00F57199" w:rsidRDefault="00F57199" w:rsidP="00590D35">
            <w:pPr>
              <w:pStyle w:val="Sidhuvud"/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2881" w:type="pct"/>
            <w:gridSpan w:val="15"/>
          </w:tcPr>
          <w:p w:rsidR="00F57199" w:rsidRDefault="002019D3" w:rsidP="002518C1">
            <w:pPr>
              <w:pStyle w:val="Tabelltext"/>
              <w:rPr>
                <w:sz w:val="20"/>
                <w:szCs w:val="20"/>
              </w:rPr>
            </w:pPr>
            <w:r>
              <w:t xml:space="preserve">      </w:t>
            </w:r>
            <w:r w:rsidR="00307FB5">
              <w:t xml:space="preserve">      </w:t>
            </w:r>
            <w:r w:rsidR="009C4432" w:rsidRPr="009C4432">
              <w:t xml:space="preserve">Bilaga till </w:t>
            </w:r>
            <w:proofErr w:type="spellStart"/>
            <w:r w:rsidR="009C4432" w:rsidRPr="009C4432">
              <w:t>SvKFS</w:t>
            </w:r>
            <w:proofErr w:type="spellEnd"/>
            <w:r w:rsidR="009C4432" w:rsidRPr="009C4432">
              <w:t xml:space="preserve"> 2014:1</w:t>
            </w:r>
          </w:p>
        </w:tc>
      </w:tr>
      <w:tr w:rsidR="00B31BB7" w:rsidTr="00307FB5">
        <w:trPr>
          <w:trHeight w:val="397"/>
        </w:trPr>
        <w:tc>
          <w:tcPr>
            <w:tcW w:w="1681" w:type="pct"/>
            <w:gridSpan w:val="4"/>
            <w:vMerge/>
            <w:tcBorders>
              <w:bottom w:val="nil"/>
            </w:tcBorders>
          </w:tcPr>
          <w:p w:rsidR="00F57199" w:rsidRDefault="00F57199" w:rsidP="00590D35">
            <w:pPr>
              <w:pStyle w:val="Sidhuvud"/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3319" w:type="pct"/>
            <w:gridSpan w:val="17"/>
            <w:tcBorders>
              <w:bottom w:val="nil"/>
            </w:tcBorders>
          </w:tcPr>
          <w:p w:rsidR="00F57199" w:rsidRPr="00753EDC" w:rsidRDefault="00F57199" w:rsidP="00F57199">
            <w:pPr>
              <w:pStyle w:val="Tabelltext"/>
            </w:pPr>
          </w:p>
        </w:tc>
      </w:tr>
      <w:tr w:rsidR="009C4432" w:rsidTr="002019D3">
        <w:tc>
          <w:tcPr>
            <w:tcW w:w="5000" w:type="pct"/>
            <w:gridSpan w:val="21"/>
          </w:tcPr>
          <w:p w:rsidR="009C4432" w:rsidRDefault="009C4432" w:rsidP="00432C16">
            <w:pPr>
              <w:pStyle w:val="Rubrik2"/>
            </w:pPr>
            <w:r w:rsidRPr="009C4432">
              <w:t>A. Företag/Underhållsskyldig</w:t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28" w:type="pct"/>
            <w:gridSpan w:val="6"/>
            <w:tcBorders>
              <w:bottom w:val="nil"/>
            </w:tcBorders>
          </w:tcPr>
          <w:p w:rsidR="009C4432" w:rsidRDefault="009C4432" w:rsidP="00F57199">
            <w:pPr>
              <w:pStyle w:val="Ledtext"/>
              <w:keepNext/>
            </w:pPr>
            <w:r w:rsidRPr="009C4432">
              <w:t>Namn (Firma)</w:t>
            </w:r>
          </w:p>
        </w:tc>
        <w:tc>
          <w:tcPr>
            <w:tcW w:w="2772" w:type="pct"/>
            <w:gridSpan w:val="15"/>
            <w:tcBorders>
              <w:bottom w:val="nil"/>
            </w:tcBorders>
          </w:tcPr>
          <w:p w:rsidR="009C4432" w:rsidRDefault="009C4432" w:rsidP="00FE093A">
            <w:pPr>
              <w:pStyle w:val="Ledtext"/>
            </w:pPr>
            <w:r w:rsidRPr="009C4432">
              <w:t>Organisationsn</w:t>
            </w:r>
            <w:r w:rsidR="00101568">
              <w:t>umme</w:t>
            </w:r>
            <w:r w:rsidRPr="009C4432">
              <w:t>r</w:t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28" w:type="pct"/>
            <w:gridSpan w:val="6"/>
            <w:tcBorders>
              <w:top w:val="nil"/>
            </w:tcBorders>
          </w:tcPr>
          <w:p w:rsidR="009C4432" w:rsidRDefault="009C4432" w:rsidP="00801EC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801EC7">
              <w:t>Skellefteå Kraft AB</w:t>
            </w:r>
            <w:bookmarkEnd w:id="1"/>
            <w:r>
              <w:fldChar w:fldCharType="end"/>
            </w:r>
          </w:p>
        </w:tc>
        <w:tc>
          <w:tcPr>
            <w:tcW w:w="2772" w:type="pct"/>
            <w:gridSpan w:val="15"/>
            <w:tcBorders>
              <w:top w:val="nil"/>
            </w:tcBorders>
          </w:tcPr>
          <w:p w:rsidR="009C4432" w:rsidRDefault="009C4432" w:rsidP="00EB04B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04BA">
              <w:t> </w:t>
            </w:r>
            <w:r w:rsidR="00EB04BA">
              <w:t> </w:t>
            </w:r>
            <w:r w:rsidR="00EB04BA">
              <w:t> </w:t>
            </w:r>
            <w:r w:rsidR="00EB04BA">
              <w:t> </w:t>
            </w:r>
            <w:r w:rsidR="00EB04BA">
              <w:t> </w:t>
            </w:r>
            <w:r>
              <w:fldChar w:fldCharType="end"/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28" w:type="pct"/>
            <w:gridSpan w:val="6"/>
            <w:tcBorders>
              <w:bottom w:val="nil"/>
            </w:tcBorders>
          </w:tcPr>
          <w:p w:rsidR="009C4432" w:rsidRDefault="009C4432" w:rsidP="00E668D7">
            <w:pPr>
              <w:pStyle w:val="Ledtext"/>
              <w:keepNext/>
            </w:pPr>
            <w:r w:rsidRPr="009C4432">
              <w:t>Postadress</w:t>
            </w:r>
          </w:p>
        </w:tc>
        <w:tc>
          <w:tcPr>
            <w:tcW w:w="661" w:type="pct"/>
            <w:gridSpan w:val="3"/>
            <w:tcBorders>
              <w:bottom w:val="nil"/>
            </w:tcBorders>
          </w:tcPr>
          <w:p w:rsidR="009C4432" w:rsidRDefault="009C4432" w:rsidP="00FE093A">
            <w:pPr>
              <w:pStyle w:val="Ledtext"/>
            </w:pPr>
            <w:r>
              <w:t>Postnummer</w:t>
            </w:r>
          </w:p>
        </w:tc>
        <w:tc>
          <w:tcPr>
            <w:tcW w:w="2111" w:type="pct"/>
            <w:gridSpan w:val="12"/>
            <w:tcBorders>
              <w:bottom w:val="nil"/>
            </w:tcBorders>
          </w:tcPr>
          <w:p w:rsidR="009C4432" w:rsidRDefault="00101568" w:rsidP="00FE093A">
            <w:pPr>
              <w:pStyle w:val="Ledtext"/>
            </w:pPr>
            <w:r>
              <w:t>Post</w:t>
            </w:r>
            <w:r w:rsidR="009C4432">
              <w:t>ort</w:t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28" w:type="pct"/>
            <w:gridSpan w:val="6"/>
            <w:tcBorders>
              <w:top w:val="nil"/>
            </w:tcBorders>
          </w:tcPr>
          <w:p w:rsidR="009C4432" w:rsidRDefault="009C4432" w:rsidP="00EB04B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04BA">
              <w:t> </w:t>
            </w:r>
            <w:r w:rsidR="00EB04BA">
              <w:t> </w:t>
            </w:r>
            <w:r w:rsidR="00EB04BA">
              <w:t> </w:t>
            </w:r>
            <w:r w:rsidR="00EB04BA">
              <w:t> </w:t>
            </w:r>
            <w:r w:rsidR="00EB04BA">
              <w:t> </w:t>
            </w:r>
            <w:r>
              <w:fldChar w:fldCharType="end"/>
            </w:r>
          </w:p>
        </w:tc>
        <w:tc>
          <w:tcPr>
            <w:tcW w:w="661" w:type="pct"/>
            <w:gridSpan w:val="3"/>
            <w:tcBorders>
              <w:top w:val="nil"/>
            </w:tcBorders>
          </w:tcPr>
          <w:p w:rsidR="009C4432" w:rsidRDefault="009C4432" w:rsidP="00EB04B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04BA">
              <w:t> </w:t>
            </w:r>
            <w:r w:rsidR="00EB04BA">
              <w:t> </w:t>
            </w:r>
            <w:r w:rsidR="00EB04BA">
              <w:t> </w:t>
            </w:r>
            <w:r w:rsidR="00EB04BA">
              <w:t> </w:t>
            </w:r>
            <w:r w:rsidR="00EB04BA">
              <w:t> </w:t>
            </w:r>
            <w:r>
              <w:fldChar w:fldCharType="end"/>
            </w:r>
          </w:p>
        </w:tc>
        <w:tc>
          <w:tcPr>
            <w:tcW w:w="2111" w:type="pct"/>
            <w:gridSpan w:val="12"/>
            <w:tcBorders>
              <w:top w:val="nil"/>
            </w:tcBorders>
          </w:tcPr>
          <w:p w:rsidR="009C4432" w:rsidRDefault="009C4432" w:rsidP="00EB04B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04BA">
              <w:t> </w:t>
            </w:r>
            <w:r w:rsidR="00EB04BA">
              <w:t> </w:t>
            </w:r>
            <w:r w:rsidR="00EB04BA">
              <w:t> </w:t>
            </w:r>
            <w:r w:rsidR="00EB04BA">
              <w:t> </w:t>
            </w:r>
            <w:r w:rsidR="00EB04BA">
              <w:t> </w:t>
            </w:r>
            <w:r>
              <w:fldChar w:fldCharType="end"/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28" w:type="pct"/>
            <w:gridSpan w:val="6"/>
            <w:tcBorders>
              <w:bottom w:val="nil"/>
            </w:tcBorders>
          </w:tcPr>
          <w:p w:rsidR="009C4432" w:rsidRDefault="004719AB" w:rsidP="00F57199">
            <w:pPr>
              <w:pStyle w:val="Ledtext"/>
              <w:keepNext/>
            </w:pPr>
            <w:r>
              <w:t>E-post</w:t>
            </w:r>
          </w:p>
        </w:tc>
        <w:tc>
          <w:tcPr>
            <w:tcW w:w="2772" w:type="pct"/>
            <w:gridSpan w:val="15"/>
            <w:tcBorders>
              <w:bottom w:val="nil"/>
            </w:tcBorders>
          </w:tcPr>
          <w:p w:rsidR="009C4432" w:rsidRDefault="004719AB" w:rsidP="00FE093A">
            <w:pPr>
              <w:pStyle w:val="Ledtext"/>
            </w:pPr>
            <w:r>
              <w:t>Telefonnummer</w:t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28" w:type="pct"/>
            <w:gridSpan w:val="6"/>
            <w:tcBorders>
              <w:top w:val="nil"/>
            </w:tcBorders>
          </w:tcPr>
          <w:p w:rsidR="009C4432" w:rsidRDefault="009C4432" w:rsidP="00EB04B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04BA">
              <w:t> </w:t>
            </w:r>
            <w:r w:rsidR="00EB04BA">
              <w:t> </w:t>
            </w:r>
            <w:r w:rsidR="00EB04BA">
              <w:t> </w:t>
            </w:r>
            <w:r w:rsidR="00EB04BA">
              <w:t> </w:t>
            </w:r>
            <w:r w:rsidR="00EB04BA">
              <w:t> </w:t>
            </w:r>
            <w:r>
              <w:fldChar w:fldCharType="end"/>
            </w:r>
          </w:p>
        </w:tc>
        <w:tc>
          <w:tcPr>
            <w:tcW w:w="2772" w:type="pct"/>
            <w:gridSpan w:val="15"/>
            <w:tcBorders>
              <w:top w:val="nil"/>
            </w:tcBorders>
          </w:tcPr>
          <w:p w:rsidR="009C4432" w:rsidRDefault="009C4432" w:rsidP="00EB04B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B04BA">
              <w:t> </w:t>
            </w:r>
            <w:r w:rsidR="00EB04BA">
              <w:t> </w:t>
            </w:r>
            <w:r w:rsidR="00EB04BA">
              <w:t> </w:t>
            </w:r>
            <w:r w:rsidR="00EB04BA">
              <w:t> </w:t>
            </w:r>
            <w:r w:rsidR="00EB04BA">
              <w:t> </w:t>
            </w:r>
            <w:r>
              <w:fldChar w:fldCharType="end"/>
            </w:r>
          </w:p>
        </w:tc>
      </w:tr>
      <w:tr w:rsidR="009C4432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000" w:type="pct"/>
            <w:gridSpan w:val="21"/>
            <w:tcBorders>
              <w:bottom w:val="nil"/>
            </w:tcBorders>
          </w:tcPr>
          <w:p w:rsidR="0000463E" w:rsidRPr="0000463E" w:rsidRDefault="004719AB" w:rsidP="0000463E">
            <w:pPr>
              <w:pStyle w:val="Rubrik3"/>
              <w:rPr>
                <w:b w:val="0"/>
              </w:rPr>
            </w:pPr>
            <w:r w:rsidRPr="00101568">
              <w:rPr>
                <w:b w:val="0"/>
              </w:rPr>
              <w:t>Kon</w:t>
            </w:r>
            <w:r w:rsidR="00101568">
              <w:rPr>
                <w:b w:val="0"/>
              </w:rPr>
              <w:t>taktperson och kontaktuppgifter</w:t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28" w:type="pct"/>
            <w:gridSpan w:val="6"/>
            <w:tcBorders>
              <w:bottom w:val="nil"/>
            </w:tcBorders>
          </w:tcPr>
          <w:p w:rsidR="0000463E" w:rsidRDefault="0000463E" w:rsidP="0000463E">
            <w:pPr>
              <w:pStyle w:val="Ledtext"/>
              <w:keepNext/>
            </w:pPr>
            <w:r>
              <w:t>Namn</w:t>
            </w:r>
          </w:p>
        </w:tc>
        <w:tc>
          <w:tcPr>
            <w:tcW w:w="2772" w:type="pct"/>
            <w:gridSpan w:val="15"/>
            <w:tcBorders>
              <w:bottom w:val="nil"/>
            </w:tcBorders>
          </w:tcPr>
          <w:p w:rsidR="0000463E" w:rsidRDefault="0000463E" w:rsidP="0000463E">
            <w:pPr>
              <w:pStyle w:val="Ledtext"/>
            </w:pPr>
            <w:r>
              <w:t>befattning</w:t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28" w:type="pct"/>
            <w:gridSpan w:val="6"/>
            <w:tcBorders>
              <w:top w:val="nil"/>
            </w:tcBorders>
          </w:tcPr>
          <w:p w:rsidR="0000463E" w:rsidRDefault="0000463E" w:rsidP="0000463E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2" w:type="pct"/>
            <w:gridSpan w:val="15"/>
            <w:tcBorders>
              <w:top w:val="nil"/>
            </w:tcBorders>
          </w:tcPr>
          <w:p w:rsidR="0000463E" w:rsidRDefault="0000463E" w:rsidP="0000463E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28" w:type="pct"/>
            <w:gridSpan w:val="6"/>
            <w:tcBorders>
              <w:bottom w:val="nil"/>
            </w:tcBorders>
          </w:tcPr>
          <w:p w:rsidR="0000463E" w:rsidRDefault="0000463E" w:rsidP="0000463E">
            <w:pPr>
              <w:pStyle w:val="Ledtext"/>
              <w:keepNext/>
            </w:pPr>
            <w:r w:rsidRPr="009C4432">
              <w:t>Postadress</w:t>
            </w:r>
          </w:p>
        </w:tc>
        <w:tc>
          <w:tcPr>
            <w:tcW w:w="661" w:type="pct"/>
            <w:gridSpan w:val="3"/>
            <w:tcBorders>
              <w:bottom w:val="nil"/>
            </w:tcBorders>
          </w:tcPr>
          <w:p w:rsidR="0000463E" w:rsidRDefault="0000463E" w:rsidP="0000463E">
            <w:pPr>
              <w:pStyle w:val="Ledtext"/>
            </w:pPr>
            <w:r>
              <w:t>Postnummer</w:t>
            </w:r>
          </w:p>
        </w:tc>
        <w:tc>
          <w:tcPr>
            <w:tcW w:w="2111" w:type="pct"/>
            <w:gridSpan w:val="12"/>
            <w:tcBorders>
              <w:bottom w:val="nil"/>
            </w:tcBorders>
          </w:tcPr>
          <w:p w:rsidR="0000463E" w:rsidRDefault="0000463E" w:rsidP="0000463E">
            <w:pPr>
              <w:pStyle w:val="Ledtext"/>
            </w:pPr>
            <w:r>
              <w:t>Postort</w:t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28" w:type="pct"/>
            <w:gridSpan w:val="6"/>
            <w:tcBorders>
              <w:top w:val="nil"/>
            </w:tcBorders>
          </w:tcPr>
          <w:p w:rsidR="0000463E" w:rsidRDefault="0000463E" w:rsidP="0000463E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1" w:type="pct"/>
            <w:gridSpan w:val="3"/>
            <w:tcBorders>
              <w:top w:val="nil"/>
            </w:tcBorders>
          </w:tcPr>
          <w:p w:rsidR="0000463E" w:rsidRDefault="00C00543" w:rsidP="0000463E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11" w:type="pct"/>
            <w:gridSpan w:val="12"/>
            <w:tcBorders>
              <w:top w:val="nil"/>
            </w:tcBorders>
          </w:tcPr>
          <w:p w:rsidR="0000463E" w:rsidRDefault="0000463E" w:rsidP="0000463E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28" w:type="pct"/>
            <w:gridSpan w:val="6"/>
            <w:tcBorders>
              <w:bottom w:val="nil"/>
            </w:tcBorders>
          </w:tcPr>
          <w:p w:rsidR="0000463E" w:rsidRDefault="0000463E" w:rsidP="0000463E">
            <w:pPr>
              <w:pStyle w:val="Ledtext"/>
              <w:keepNext/>
            </w:pPr>
            <w:r>
              <w:t>E-post</w:t>
            </w:r>
          </w:p>
        </w:tc>
        <w:tc>
          <w:tcPr>
            <w:tcW w:w="2772" w:type="pct"/>
            <w:gridSpan w:val="15"/>
            <w:tcBorders>
              <w:bottom w:val="nil"/>
            </w:tcBorders>
          </w:tcPr>
          <w:p w:rsidR="0000463E" w:rsidRDefault="0000463E" w:rsidP="0000463E">
            <w:pPr>
              <w:pStyle w:val="Ledtext"/>
            </w:pPr>
            <w:r>
              <w:t>Telefonnummer</w:t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28" w:type="pct"/>
            <w:gridSpan w:val="6"/>
            <w:tcBorders>
              <w:top w:val="nil"/>
            </w:tcBorders>
          </w:tcPr>
          <w:p w:rsidR="0000463E" w:rsidRDefault="0000463E" w:rsidP="0000463E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2" w:type="pct"/>
            <w:gridSpan w:val="15"/>
            <w:tcBorders>
              <w:top w:val="nil"/>
            </w:tcBorders>
          </w:tcPr>
          <w:p w:rsidR="0000463E" w:rsidRDefault="0000463E" w:rsidP="0000463E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4432" w:rsidTr="002019D3">
        <w:tc>
          <w:tcPr>
            <w:tcW w:w="5000" w:type="pct"/>
            <w:gridSpan w:val="21"/>
          </w:tcPr>
          <w:p w:rsidR="009C4432" w:rsidRDefault="009C4432" w:rsidP="00432C16">
            <w:pPr>
              <w:pStyle w:val="Rubrik2"/>
            </w:pPr>
            <w:r w:rsidRPr="009C4432">
              <w:t>B. Anläggningen och dess lokalisering</w:t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28" w:type="pct"/>
            <w:gridSpan w:val="6"/>
            <w:vMerge w:val="restart"/>
          </w:tcPr>
          <w:p w:rsidR="00537C09" w:rsidRDefault="00537C09" w:rsidP="00FE093A">
            <w:pPr>
              <w:pStyle w:val="Ledtext"/>
              <w:keepNext/>
            </w:pPr>
            <w:r w:rsidRPr="004719AB">
              <w:t>Anläggningens namn</w:t>
            </w:r>
          </w:p>
          <w:p w:rsidR="00537C09" w:rsidRDefault="00537C09" w:rsidP="00E251A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72" w:type="pct"/>
            <w:gridSpan w:val="15"/>
            <w:tcBorders>
              <w:bottom w:val="nil"/>
            </w:tcBorders>
          </w:tcPr>
          <w:p w:rsidR="00537C09" w:rsidRDefault="00537C09" w:rsidP="000E781E">
            <w:pPr>
              <w:pStyle w:val="Ledtext"/>
            </w:pPr>
            <w:r w:rsidRPr="004719AB">
              <w:t>Fastighetsbeteckning</w:t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28" w:type="pct"/>
            <w:gridSpan w:val="6"/>
            <w:vMerge/>
          </w:tcPr>
          <w:p w:rsidR="00537C09" w:rsidRDefault="00537C09" w:rsidP="00E251AD">
            <w:pPr>
              <w:pStyle w:val="Blankettext"/>
            </w:pPr>
          </w:p>
        </w:tc>
        <w:tc>
          <w:tcPr>
            <w:tcW w:w="2772" w:type="pct"/>
            <w:gridSpan w:val="15"/>
            <w:tcBorders>
              <w:top w:val="nil"/>
            </w:tcBorders>
          </w:tcPr>
          <w:p w:rsidR="00537C09" w:rsidRDefault="00834E23" w:rsidP="00387842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28" w:type="pct"/>
            <w:gridSpan w:val="6"/>
            <w:tcBorders>
              <w:bottom w:val="nil"/>
            </w:tcBorders>
          </w:tcPr>
          <w:p w:rsidR="004719AB" w:rsidRDefault="004719AB" w:rsidP="00F57199">
            <w:pPr>
              <w:pStyle w:val="Ledtext"/>
              <w:keepNext/>
            </w:pPr>
            <w:r w:rsidRPr="004719AB">
              <w:t>Magasinets namn</w:t>
            </w:r>
          </w:p>
        </w:tc>
        <w:tc>
          <w:tcPr>
            <w:tcW w:w="2772" w:type="pct"/>
            <w:gridSpan w:val="15"/>
            <w:tcBorders>
              <w:bottom w:val="nil"/>
            </w:tcBorders>
          </w:tcPr>
          <w:p w:rsidR="004719AB" w:rsidRDefault="004719AB" w:rsidP="00FE093A">
            <w:pPr>
              <w:pStyle w:val="Ledtext"/>
            </w:pPr>
            <w:r w:rsidRPr="004719AB">
              <w:t>Verksamhetens ändamål</w:t>
            </w:r>
            <w:r w:rsidR="0000463E" w:rsidRPr="0000463E">
              <w:rPr>
                <w:vertAlign w:val="superscript"/>
              </w:rPr>
              <w:t>1)</w:t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28" w:type="pct"/>
            <w:gridSpan w:val="6"/>
            <w:tcBorders>
              <w:top w:val="nil"/>
            </w:tcBorders>
          </w:tcPr>
          <w:p w:rsidR="004719AB" w:rsidRDefault="004719AB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2" w:type="pct"/>
            <w:gridSpan w:val="15"/>
            <w:tcBorders>
              <w:top w:val="nil"/>
            </w:tcBorders>
          </w:tcPr>
          <w:p w:rsidR="00C00543" w:rsidRDefault="00EB04BA" w:rsidP="00C00543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Kraftproduktion"/>
                    <w:listEntry w:val="Vattenreglering"/>
                    <w:listEntry w:val="Gruvverksamhet"/>
                    <w:listEntry w:val="Invallning"/>
                    <w:listEntry w:val="Sluss/kanal"/>
                    <w:listEntry w:val="Vattenförsörjning"/>
                    <w:listEntry w:val="Övrig"/>
                  </w:ddList>
                </w:ffData>
              </w:fldChar>
            </w:r>
            <w:r>
              <w:instrText xml:space="preserve"> FORMDROPDOWN </w:instrText>
            </w:r>
            <w:r w:rsidR="00A03648">
              <w:fldChar w:fldCharType="separate"/>
            </w:r>
            <w:r>
              <w:fldChar w:fldCharType="end"/>
            </w:r>
            <w:r w:rsidR="00C00543">
              <w:t xml:space="preserve"> </w:t>
            </w:r>
            <w:r w:rsidR="00C00543" w:rsidRPr="00EC6F94">
              <w:rPr>
                <w:rFonts w:ascii="Arial" w:hAnsi="Arial"/>
                <w:caps/>
                <w:spacing w:val="10"/>
                <w:sz w:val="13"/>
              </w:rPr>
              <w:t>Ev. anm.</w:t>
            </w:r>
            <w:r>
              <w:t xml:space="preserve"> </w:t>
            </w:r>
            <w:r w:rsidR="00C005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3">
              <w:instrText xml:space="preserve"> FORMTEXT </w:instrText>
            </w:r>
            <w:r w:rsidR="00C00543">
              <w:fldChar w:fldCharType="separate"/>
            </w:r>
            <w:r w:rsidR="00C00543">
              <w:rPr>
                <w:noProof/>
              </w:rPr>
              <w:t> </w:t>
            </w:r>
            <w:r w:rsidR="00C00543">
              <w:rPr>
                <w:noProof/>
              </w:rPr>
              <w:t> </w:t>
            </w:r>
            <w:r w:rsidR="00C00543">
              <w:rPr>
                <w:noProof/>
              </w:rPr>
              <w:t> </w:t>
            </w:r>
            <w:r w:rsidR="00C00543">
              <w:rPr>
                <w:noProof/>
              </w:rPr>
              <w:t> </w:t>
            </w:r>
            <w:r w:rsidR="00C00543">
              <w:rPr>
                <w:noProof/>
              </w:rPr>
              <w:t> </w:t>
            </w:r>
            <w:r w:rsidR="00C00543">
              <w:fldChar w:fldCharType="end"/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28" w:type="pct"/>
            <w:gridSpan w:val="6"/>
            <w:vMerge w:val="restart"/>
          </w:tcPr>
          <w:p w:rsidR="002B77A3" w:rsidRDefault="002B77A3" w:rsidP="00F57199">
            <w:pPr>
              <w:pStyle w:val="Ledtext"/>
              <w:keepNext/>
            </w:pPr>
            <w:r>
              <w:t>Län</w:t>
            </w:r>
          </w:p>
          <w:p w:rsidR="002B77A3" w:rsidRDefault="00834E23" w:rsidP="00387842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2" w:type="pct"/>
            <w:gridSpan w:val="15"/>
            <w:tcBorders>
              <w:bottom w:val="nil"/>
            </w:tcBorders>
          </w:tcPr>
          <w:p w:rsidR="002B77A3" w:rsidRDefault="002B77A3" w:rsidP="0060123C">
            <w:pPr>
              <w:pStyle w:val="Ledtext"/>
            </w:pPr>
            <w:r w:rsidRPr="004719AB">
              <w:t>Kommun</w:t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28" w:type="pct"/>
            <w:gridSpan w:val="6"/>
            <w:vMerge/>
          </w:tcPr>
          <w:p w:rsidR="002B77A3" w:rsidRDefault="002B77A3" w:rsidP="00387842">
            <w:pPr>
              <w:pStyle w:val="Blankettext"/>
            </w:pPr>
          </w:p>
        </w:tc>
        <w:tc>
          <w:tcPr>
            <w:tcW w:w="2772" w:type="pct"/>
            <w:gridSpan w:val="15"/>
            <w:tcBorders>
              <w:top w:val="nil"/>
            </w:tcBorders>
          </w:tcPr>
          <w:p w:rsidR="002B77A3" w:rsidRDefault="00834E23" w:rsidP="00387842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28" w:type="pct"/>
            <w:gridSpan w:val="6"/>
            <w:tcBorders>
              <w:bottom w:val="nil"/>
            </w:tcBorders>
          </w:tcPr>
          <w:p w:rsidR="004719AB" w:rsidRDefault="002B77A3" w:rsidP="00834E23">
            <w:pPr>
              <w:pStyle w:val="Ledtext"/>
              <w:keepNext/>
            </w:pPr>
            <w:r w:rsidRPr="004719AB">
              <w:t xml:space="preserve">Vattendrag </w:t>
            </w:r>
            <w:r w:rsidR="00834E23">
              <w:t>enligt smhi</w:t>
            </w:r>
          </w:p>
        </w:tc>
        <w:tc>
          <w:tcPr>
            <w:tcW w:w="2772" w:type="pct"/>
            <w:gridSpan w:val="15"/>
            <w:tcBorders>
              <w:bottom w:val="nil"/>
            </w:tcBorders>
          </w:tcPr>
          <w:p w:rsidR="004719AB" w:rsidRDefault="002B77A3" w:rsidP="001823DA">
            <w:pPr>
              <w:pStyle w:val="Ledtext"/>
            </w:pPr>
            <w:r>
              <w:t>KoordinateR (sweref 99)</w:t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228" w:type="pct"/>
            <w:gridSpan w:val="6"/>
            <w:tcBorders>
              <w:top w:val="nil"/>
              <w:bottom w:val="single" w:sz="4" w:space="0" w:color="BFBFBF" w:themeColor="background1" w:themeShade="BF"/>
            </w:tcBorders>
          </w:tcPr>
          <w:p w:rsidR="004719AB" w:rsidRDefault="00537C09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2" w:type="pct"/>
            <w:gridSpan w:val="15"/>
            <w:tcBorders>
              <w:top w:val="nil"/>
            </w:tcBorders>
          </w:tcPr>
          <w:p w:rsidR="004719AB" w:rsidRDefault="00585A92" w:rsidP="00E251AD">
            <w:pPr>
              <w:pStyle w:val="Blankettext"/>
            </w:pPr>
            <w:r w:rsidRPr="00585A92">
              <w:rPr>
                <w:rFonts w:ascii="Arial" w:hAnsi="Arial"/>
                <w:caps/>
                <w:spacing w:val="10"/>
                <w:sz w:val="13"/>
              </w:rPr>
              <w:t>N:</w:t>
            </w:r>
            <w:r>
              <w:t xml:space="preserve"> </w:t>
            </w:r>
            <w:r w:rsidR="00537C0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7C09">
              <w:instrText xml:space="preserve"> FORMTEXT </w:instrText>
            </w:r>
            <w:r w:rsidR="00537C09">
              <w:fldChar w:fldCharType="separate"/>
            </w:r>
            <w:r w:rsidR="00537C09">
              <w:rPr>
                <w:noProof/>
              </w:rPr>
              <w:t> </w:t>
            </w:r>
            <w:r w:rsidR="00537C09">
              <w:rPr>
                <w:noProof/>
              </w:rPr>
              <w:t> </w:t>
            </w:r>
            <w:r w:rsidR="00537C09">
              <w:rPr>
                <w:noProof/>
              </w:rPr>
              <w:t> </w:t>
            </w:r>
            <w:r w:rsidR="00537C09">
              <w:rPr>
                <w:noProof/>
              </w:rPr>
              <w:t> </w:t>
            </w:r>
            <w:r w:rsidR="00537C09">
              <w:rPr>
                <w:noProof/>
              </w:rPr>
              <w:t> </w:t>
            </w:r>
            <w:r w:rsidR="00537C09">
              <w:fldChar w:fldCharType="end"/>
            </w:r>
            <w:r>
              <w:t xml:space="preserve"> </w:t>
            </w:r>
            <w:r w:rsidRPr="00585A92">
              <w:rPr>
                <w:rFonts w:ascii="Arial" w:hAnsi="Arial"/>
                <w:caps/>
                <w:spacing w:val="10"/>
                <w:sz w:val="13"/>
              </w:rPr>
              <w:t>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7"/>
        </w:trPr>
        <w:tc>
          <w:tcPr>
            <w:tcW w:w="1114" w:type="pct"/>
            <w:tcBorders>
              <w:bottom w:val="nil"/>
            </w:tcBorders>
          </w:tcPr>
          <w:p w:rsidR="00834E23" w:rsidRDefault="00834E23" w:rsidP="00834E23">
            <w:pPr>
              <w:pStyle w:val="Ledtext"/>
              <w:keepNext/>
            </w:pPr>
            <w:r w:rsidRPr="00B31BB7">
              <w:t>Dammhöjd</w:t>
            </w:r>
            <w:r w:rsidRPr="008F3961">
              <w:rPr>
                <w:caps w:val="0"/>
              </w:rPr>
              <w:t xml:space="preserve"> (</w:t>
            </w:r>
            <w:r w:rsidRPr="00834E23">
              <w:rPr>
                <w:caps w:val="0"/>
              </w:rPr>
              <w:t>m</w:t>
            </w:r>
            <w:r w:rsidRPr="008F3961">
              <w:rPr>
                <w:caps w:val="0"/>
              </w:rPr>
              <w:t>)</w:t>
            </w:r>
          </w:p>
        </w:tc>
        <w:tc>
          <w:tcPr>
            <w:tcW w:w="1115" w:type="pct"/>
            <w:gridSpan w:val="5"/>
            <w:tcBorders>
              <w:bottom w:val="nil"/>
            </w:tcBorders>
          </w:tcPr>
          <w:p w:rsidR="00834E23" w:rsidRDefault="00834E23" w:rsidP="00834E23">
            <w:pPr>
              <w:pStyle w:val="Ledtext"/>
              <w:keepNext/>
            </w:pPr>
            <w:r w:rsidRPr="00B31BB7">
              <w:t>Volym</w:t>
            </w:r>
            <w:r w:rsidRPr="00834E23">
              <w:rPr>
                <w:caps w:val="0"/>
                <w:vertAlign w:val="superscript"/>
              </w:rPr>
              <w:t>2)</w:t>
            </w:r>
            <w:r w:rsidRPr="00834E23">
              <w:rPr>
                <w:caps w:val="0"/>
              </w:rPr>
              <w:t xml:space="preserve"> (</w:t>
            </w:r>
            <w:r w:rsidRPr="00FE6C50">
              <w:rPr>
                <w:caps w:val="0"/>
              </w:rPr>
              <w:t>miljoner</w:t>
            </w:r>
            <w:r w:rsidRPr="00834E23">
              <w:rPr>
                <w:caps w:val="0"/>
              </w:rPr>
              <w:t xml:space="preserve"> </w:t>
            </w:r>
            <w:r w:rsidRPr="0000463E">
              <w:rPr>
                <w:caps w:val="0"/>
              </w:rPr>
              <w:t>m</w:t>
            </w:r>
            <w:r w:rsidRPr="00834E23">
              <w:rPr>
                <w:caps w:val="0"/>
                <w:vertAlign w:val="superscript"/>
              </w:rPr>
              <w:t>3</w:t>
            </w:r>
            <w:r w:rsidRPr="00834E23">
              <w:rPr>
                <w:caps w:val="0"/>
              </w:rPr>
              <w:t>)</w:t>
            </w:r>
            <w:r>
              <w:t xml:space="preserve">  </w:t>
            </w:r>
          </w:p>
        </w:tc>
        <w:tc>
          <w:tcPr>
            <w:tcW w:w="1245" w:type="pct"/>
            <w:gridSpan w:val="7"/>
            <w:tcBorders>
              <w:bottom w:val="nil"/>
            </w:tcBorders>
          </w:tcPr>
          <w:p w:rsidR="00834E23" w:rsidRDefault="00834E23" w:rsidP="00834E23">
            <w:pPr>
              <w:pStyle w:val="Ledtext"/>
            </w:pPr>
            <w:r>
              <w:t>Medelvattenföring (</w:t>
            </w:r>
            <w:r w:rsidRPr="0000463E">
              <w:rPr>
                <w:caps w:val="0"/>
              </w:rPr>
              <w:t>m</w:t>
            </w:r>
            <w:r w:rsidRPr="0000463E">
              <w:rPr>
                <w:vertAlign w:val="superscript"/>
              </w:rPr>
              <w:t>3</w:t>
            </w:r>
            <w:r w:rsidRPr="004719AB">
              <w:t>/</w:t>
            </w:r>
            <w:r w:rsidRPr="000E781E">
              <w:rPr>
                <w:caps w:val="0"/>
              </w:rPr>
              <w:t>s</w:t>
            </w:r>
            <w:r w:rsidRPr="008F3961">
              <w:t>)</w:t>
            </w:r>
          </w:p>
        </w:tc>
        <w:tc>
          <w:tcPr>
            <w:tcW w:w="1526" w:type="pct"/>
            <w:gridSpan w:val="8"/>
            <w:tcBorders>
              <w:bottom w:val="nil"/>
            </w:tcBorders>
          </w:tcPr>
          <w:p w:rsidR="00834E23" w:rsidRDefault="00834E23" w:rsidP="000E781E">
            <w:pPr>
              <w:pStyle w:val="Ledtext"/>
            </w:pPr>
            <w:r w:rsidRPr="004719AB">
              <w:t>Avbördningskapacitet</w:t>
            </w:r>
            <w:r>
              <w:rPr>
                <w:vertAlign w:val="superscript"/>
              </w:rPr>
              <w:t>3</w:t>
            </w:r>
            <w:r w:rsidRPr="0000463E">
              <w:rPr>
                <w:vertAlign w:val="superscript"/>
              </w:rPr>
              <w:t>)</w:t>
            </w:r>
            <w:r>
              <w:t xml:space="preserve"> (</w:t>
            </w:r>
            <w:r w:rsidRPr="0000463E">
              <w:rPr>
                <w:caps w:val="0"/>
              </w:rPr>
              <w:t>m</w:t>
            </w:r>
            <w:r w:rsidRPr="0000463E">
              <w:rPr>
                <w:vertAlign w:val="superscript"/>
              </w:rPr>
              <w:t>3</w:t>
            </w:r>
            <w:r w:rsidRPr="004719AB">
              <w:t>/</w:t>
            </w:r>
            <w:r w:rsidRPr="000E781E">
              <w:rPr>
                <w:caps w:val="0"/>
              </w:rPr>
              <w:t>s</w:t>
            </w:r>
            <w:r w:rsidRPr="008F3961">
              <w:t>)</w:t>
            </w:r>
          </w:p>
        </w:tc>
      </w:tr>
      <w:tr w:rsidR="00B31BB7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114" w:type="pct"/>
            <w:tcBorders>
              <w:top w:val="nil"/>
            </w:tcBorders>
          </w:tcPr>
          <w:p w:rsidR="00834E23" w:rsidRDefault="00834E23" w:rsidP="00387842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5" w:type="pct"/>
            <w:gridSpan w:val="5"/>
            <w:tcBorders>
              <w:top w:val="nil"/>
            </w:tcBorders>
          </w:tcPr>
          <w:p w:rsidR="00834E23" w:rsidRDefault="00834E23" w:rsidP="00387842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pct"/>
            <w:gridSpan w:val="7"/>
            <w:tcBorders>
              <w:top w:val="nil"/>
            </w:tcBorders>
          </w:tcPr>
          <w:p w:rsidR="00834E23" w:rsidRDefault="00834E23" w:rsidP="00387842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6" w:type="pct"/>
            <w:gridSpan w:val="8"/>
            <w:tcBorders>
              <w:top w:val="nil"/>
            </w:tcBorders>
          </w:tcPr>
          <w:p w:rsidR="00834E23" w:rsidRDefault="00834E23" w:rsidP="00387842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9AB" w:rsidTr="002019D3">
        <w:tc>
          <w:tcPr>
            <w:tcW w:w="5000" w:type="pct"/>
            <w:gridSpan w:val="21"/>
          </w:tcPr>
          <w:p w:rsidR="004719AB" w:rsidRDefault="004719AB" w:rsidP="00432C16">
            <w:pPr>
              <w:pStyle w:val="Rubrik2"/>
            </w:pPr>
            <w:r w:rsidRPr="004719AB">
              <w:t>C. Anläggningens dammar och förslag på dammsäkerhetsklass</w:t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399" w:type="pct"/>
            <w:gridSpan w:val="2"/>
            <w:tcBorders>
              <w:bottom w:val="nil"/>
            </w:tcBorders>
          </w:tcPr>
          <w:p w:rsidR="004719AB" w:rsidRDefault="004719AB" w:rsidP="004719AB">
            <w:pPr>
              <w:pStyle w:val="Ledtext"/>
            </w:pPr>
            <w:r>
              <w:t>Damm</w:t>
            </w:r>
          </w:p>
        </w:tc>
        <w:tc>
          <w:tcPr>
            <w:tcW w:w="829" w:type="pct"/>
            <w:gridSpan w:val="4"/>
            <w:tcBorders>
              <w:bottom w:val="nil"/>
            </w:tcBorders>
          </w:tcPr>
          <w:p w:rsidR="004719AB" w:rsidRPr="00E2654C" w:rsidRDefault="004719AB" w:rsidP="004719AB">
            <w:pPr>
              <w:pStyle w:val="Ledtext"/>
            </w:pPr>
            <w:r w:rsidRPr="00E2654C">
              <w:t>Dammtyp</w:t>
            </w:r>
            <w:r w:rsidR="00855DA3">
              <w:rPr>
                <w:vertAlign w:val="superscript"/>
              </w:rPr>
              <w:t>4</w:t>
            </w:r>
            <w:r w:rsidR="00FE6C50" w:rsidRPr="00FE6C50">
              <w:rPr>
                <w:vertAlign w:val="superscript"/>
              </w:rPr>
              <w:t>)</w:t>
            </w:r>
          </w:p>
        </w:tc>
        <w:tc>
          <w:tcPr>
            <w:tcW w:w="517" w:type="pct"/>
            <w:gridSpan w:val="2"/>
            <w:tcBorders>
              <w:bottom w:val="nil"/>
            </w:tcBorders>
          </w:tcPr>
          <w:p w:rsidR="00952EF2" w:rsidRDefault="000E781E" w:rsidP="00952EF2">
            <w:pPr>
              <w:pStyle w:val="Ledtext"/>
              <w:jc w:val="center"/>
            </w:pPr>
            <w:r>
              <w:t>Längd</w:t>
            </w:r>
          </w:p>
          <w:p w:rsidR="004719AB" w:rsidRPr="00E2654C" w:rsidRDefault="000E781E" w:rsidP="00952EF2">
            <w:pPr>
              <w:pStyle w:val="Ledtext"/>
              <w:jc w:val="center"/>
            </w:pPr>
            <w:r>
              <w:t>(</w:t>
            </w:r>
            <w:r w:rsidR="00FE6C50" w:rsidRPr="0000463E">
              <w:rPr>
                <w:caps w:val="0"/>
              </w:rPr>
              <w:t>m</w:t>
            </w:r>
            <w:r>
              <w:rPr>
                <w:caps w:val="0"/>
              </w:rPr>
              <w:t>)</w:t>
            </w:r>
          </w:p>
        </w:tc>
        <w:tc>
          <w:tcPr>
            <w:tcW w:w="579" w:type="pct"/>
            <w:gridSpan w:val="4"/>
            <w:tcBorders>
              <w:bottom w:val="nil"/>
            </w:tcBorders>
          </w:tcPr>
          <w:p w:rsidR="004719AB" w:rsidRPr="00E2654C" w:rsidRDefault="000E781E" w:rsidP="00952EF2">
            <w:pPr>
              <w:pStyle w:val="Ledtext"/>
              <w:jc w:val="center"/>
            </w:pPr>
            <w:r>
              <w:t>Dammhöjd</w:t>
            </w:r>
            <w:r w:rsidR="004719AB" w:rsidRPr="00E2654C">
              <w:t xml:space="preserve"> </w:t>
            </w:r>
            <w:r>
              <w:t>(</w:t>
            </w:r>
            <w:r w:rsidR="00FE6C50" w:rsidRPr="0000463E">
              <w:rPr>
                <w:caps w:val="0"/>
              </w:rPr>
              <w:t>m</w:t>
            </w:r>
            <w:r>
              <w:rPr>
                <w:caps w:val="0"/>
              </w:rPr>
              <w:t>)</w:t>
            </w:r>
          </w:p>
        </w:tc>
        <w:tc>
          <w:tcPr>
            <w:tcW w:w="582" w:type="pct"/>
            <w:gridSpan w:val="3"/>
            <w:tcBorders>
              <w:bottom w:val="nil"/>
            </w:tcBorders>
          </w:tcPr>
          <w:p w:rsidR="0067790D" w:rsidRDefault="004719AB" w:rsidP="00952EF2">
            <w:pPr>
              <w:pStyle w:val="Ledtext"/>
              <w:jc w:val="center"/>
            </w:pPr>
            <w:r w:rsidRPr="00FE093A">
              <w:rPr>
                <w:spacing w:val="0"/>
              </w:rPr>
              <w:t>Volym</w:t>
            </w:r>
            <w:r w:rsidR="00E357AE">
              <w:rPr>
                <w:spacing w:val="0"/>
                <w:vertAlign w:val="superscript"/>
              </w:rPr>
              <w:t>5</w:t>
            </w:r>
            <w:r w:rsidR="00FE6C50" w:rsidRPr="00FE6C50">
              <w:rPr>
                <w:spacing w:val="0"/>
                <w:vertAlign w:val="superscript"/>
              </w:rPr>
              <w:t>)</w:t>
            </w:r>
            <w:r w:rsidR="00FE6C50">
              <w:t xml:space="preserve"> </w:t>
            </w:r>
          </w:p>
          <w:p w:rsidR="004719AB" w:rsidRPr="00FE093A" w:rsidRDefault="000E781E" w:rsidP="00952EF2">
            <w:pPr>
              <w:pStyle w:val="Ledtext"/>
              <w:jc w:val="center"/>
              <w:rPr>
                <w:spacing w:val="0"/>
              </w:rPr>
            </w:pPr>
            <w:r>
              <w:t>(</w:t>
            </w:r>
            <w:r w:rsidR="00FE6C50" w:rsidRPr="00FE6C50">
              <w:rPr>
                <w:caps w:val="0"/>
              </w:rPr>
              <w:t>miljoner</w:t>
            </w:r>
            <w:r w:rsidR="00FE6C50" w:rsidRPr="004719AB">
              <w:t xml:space="preserve"> </w:t>
            </w:r>
            <w:r w:rsidR="00FE6C50" w:rsidRPr="0000463E">
              <w:rPr>
                <w:caps w:val="0"/>
              </w:rPr>
              <w:t>m</w:t>
            </w:r>
            <w:r w:rsidR="00FE6C50" w:rsidRPr="0000463E">
              <w:rPr>
                <w:vertAlign w:val="superscript"/>
              </w:rPr>
              <w:t>3</w:t>
            </w:r>
            <w:r>
              <w:rPr>
                <w:spacing w:val="0"/>
              </w:rPr>
              <w:t>)</w:t>
            </w:r>
          </w:p>
        </w:tc>
        <w:tc>
          <w:tcPr>
            <w:tcW w:w="1093" w:type="pct"/>
            <w:gridSpan w:val="6"/>
            <w:tcBorders>
              <w:bottom w:val="nil"/>
            </w:tcBorders>
          </w:tcPr>
          <w:p w:rsidR="00952EF2" w:rsidRDefault="00FE093A" w:rsidP="00952EF2">
            <w:pPr>
              <w:pStyle w:val="Ledtext"/>
              <w:jc w:val="center"/>
              <w:rPr>
                <w:sz w:val="12"/>
                <w:szCs w:val="12"/>
              </w:rPr>
            </w:pPr>
            <w:r w:rsidRPr="00E60094">
              <w:rPr>
                <w:sz w:val="12"/>
                <w:szCs w:val="12"/>
              </w:rPr>
              <w:t xml:space="preserve">Förslag på </w:t>
            </w:r>
          </w:p>
          <w:p w:rsidR="004719AB" w:rsidRPr="00E60094" w:rsidRDefault="001823DA" w:rsidP="00952EF2">
            <w:pPr>
              <w:pStyle w:val="Ledtext"/>
              <w:jc w:val="center"/>
              <w:rPr>
                <w:sz w:val="12"/>
                <w:szCs w:val="12"/>
              </w:rPr>
            </w:pPr>
            <w:r w:rsidRPr="00E60094">
              <w:rPr>
                <w:sz w:val="12"/>
                <w:szCs w:val="12"/>
              </w:rPr>
              <w:t>damm</w:t>
            </w:r>
            <w:r w:rsidR="00EB04BA">
              <w:rPr>
                <w:sz w:val="12"/>
                <w:szCs w:val="12"/>
              </w:rPr>
              <w:softHyphen/>
            </w:r>
            <w:r w:rsidRPr="00E60094">
              <w:rPr>
                <w:sz w:val="12"/>
                <w:szCs w:val="12"/>
              </w:rPr>
              <w:t>säkerhets</w:t>
            </w:r>
            <w:r w:rsidR="00FE093A" w:rsidRPr="00E60094">
              <w:rPr>
                <w:sz w:val="12"/>
                <w:szCs w:val="12"/>
              </w:rPr>
              <w:t>klass</w:t>
            </w:r>
          </w:p>
          <w:p w:rsidR="00FE6C50" w:rsidRPr="00FE093A" w:rsidRDefault="00FE6C50" w:rsidP="00952EF2">
            <w:pPr>
              <w:pStyle w:val="Ledtext"/>
              <w:jc w:val="center"/>
            </w:pPr>
            <w:r>
              <w:t>(</w:t>
            </w:r>
            <w:r w:rsidRPr="00E60094">
              <w:rPr>
                <w:sz w:val="12"/>
                <w:szCs w:val="12"/>
              </w:rPr>
              <w:t xml:space="preserve">A, B, C, U, </w:t>
            </w:r>
            <w:r w:rsidR="00E60094" w:rsidRPr="00E60094">
              <w:rPr>
                <w:sz w:val="12"/>
                <w:szCs w:val="12"/>
              </w:rPr>
              <w:t>ej utredd</w:t>
            </w:r>
            <w:r w:rsidR="00E357AE">
              <w:rPr>
                <w:sz w:val="12"/>
                <w:szCs w:val="12"/>
                <w:vertAlign w:val="superscript"/>
              </w:rPr>
              <w:t>6</w:t>
            </w:r>
            <w:r w:rsidR="001823DA" w:rsidRPr="001823DA">
              <w:rPr>
                <w:vertAlign w:val="superscript"/>
              </w:rPr>
              <w:t>)</w:t>
            </w:r>
            <w:r>
              <w:t>)</w:t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399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834E23" w:rsidP="00387842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B31BB7">
            <w:r w:rsidRPr="002E62B1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Fyllning"/>
                    <w:listEntry w:val="Betong"/>
                    <w:listEntry w:val="Fyllning/betong"/>
                    <w:listEntry w:val="Trä"/>
                    <w:listEntry w:val="Murverk"/>
                    <w:listEntry w:val="Spont"/>
                    <w:listEntry w:val="Övrig"/>
                  </w:ddList>
                </w:ffData>
              </w:fldChar>
            </w:r>
            <w:r w:rsidRPr="002E62B1">
              <w:instrText xml:space="preserve"> FORMDROPDOWN </w:instrText>
            </w:r>
            <w:r w:rsidR="00A03648">
              <w:fldChar w:fldCharType="separate"/>
            </w:r>
            <w:r w:rsidRPr="002E62B1">
              <w:fldChar w:fldCharType="end"/>
            </w:r>
          </w:p>
        </w:tc>
        <w:tc>
          <w:tcPr>
            <w:tcW w:w="517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67790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67790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67790D">
            <w:r w:rsidRPr="009927E0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&lt; 0,1"/>
                    <w:listEntry w:val="&gt; 0,1"/>
                  </w:ddList>
                </w:ffData>
              </w:fldChar>
            </w:r>
            <w:r w:rsidRPr="009927E0">
              <w:instrText xml:space="preserve"> FORMDROPDOWN </w:instrText>
            </w:r>
            <w:r w:rsidR="00A03648">
              <w:fldChar w:fldCharType="separate"/>
            </w:r>
            <w:r w:rsidRPr="009927E0">
              <w:fldChar w:fldCharType="end"/>
            </w:r>
          </w:p>
        </w:tc>
        <w:tc>
          <w:tcPr>
            <w:tcW w:w="1093" w:type="pct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67790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"/>
                    <w:listEntry w:val="B"/>
                    <w:listEntry w:val="C"/>
                    <w:listEntry w:val="U"/>
                    <w:listEntry w:val="ej utredd"/>
                  </w:ddList>
                </w:ffData>
              </w:fldChar>
            </w:r>
            <w:r>
              <w:instrText xml:space="preserve"> FORMDROPDOWN </w:instrText>
            </w:r>
            <w:r w:rsidR="00A03648">
              <w:fldChar w:fldCharType="separate"/>
            </w:r>
            <w:r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399" w:type="pct"/>
            <w:gridSpan w:val="2"/>
            <w:tcBorders>
              <w:top w:val="nil"/>
              <w:bottom w:val="single" w:sz="4" w:space="0" w:color="D9D9D9" w:themeColor="background1" w:themeShade="D9"/>
            </w:tcBorders>
          </w:tcPr>
          <w:p w:rsidR="00D72A68" w:rsidRDefault="00D72A68" w:rsidP="00AB3B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9" w:type="pct"/>
            <w:gridSpan w:val="4"/>
            <w:tcBorders>
              <w:top w:val="nil"/>
              <w:bottom w:val="single" w:sz="4" w:space="0" w:color="D9D9D9" w:themeColor="background1" w:themeShade="D9"/>
            </w:tcBorders>
          </w:tcPr>
          <w:p w:rsidR="00D72A68" w:rsidRDefault="00D72A68">
            <w:r w:rsidRPr="002E62B1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Fyllning"/>
                    <w:listEntry w:val="Betong"/>
                    <w:listEntry w:val="Fyllning/betong"/>
                    <w:listEntry w:val="Trä"/>
                    <w:listEntry w:val="Murverk"/>
                    <w:listEntry w:val="Spont"/>
                    <w:listEntry w:val="Övrig"/>
                  </w:ddList>
                </w:ffData>
              </w:fldChar>
            </w:r>
            <w:r w:rsidRPr="002E62B1">
              <w:instrText xml:space="preserve"> FORMDROPDOWN </w:instrText>
            </w:r>
            <w:r w:rsidR="00A03648">
              <w:fldChar w:fldCharType="separate"/>
            </w:r>
            <w:r w:rsidRPr="002E62B1">
              <w:fldChar w:fldCharType="end"/>
            </w:r>
          </w:p>
        </w:tc>
        <w:tc>
          <w:tcPr>
            <w:tcW w:w="517" w:type="pct"/>
            <w:gridSpan w:val="2"/>
            <w:tcBorders>
              <w:top w:val="nil"/>
              <w:bottom w:val="single" w:sz="4" w:space="0" w:color="D9D9D9" w:themeColor="background1" w:themeShade="D9"/>
            </w:tcBorders>
          </w:tcPr>
          <w:p w:rsidR="00D72A68" w:rsidRDefault="00D72A68" w:rsidP="00952EF2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79" w:type="pct"/>
            <w:gridSpan w:val="4"/>
            <w:tcBorders>
              <w:top w:val="nil"/>
              <w:bottom w:val="single" w:sz="4" w:space="0" w:color="D9D9D9" w:themeColor="background1" w:themeShade="D9"/>
            </w:tcBorders>
          </w:tcPr>
          <w:p w:rsidR="00D72A68" w:rsidRDefault="00D72A68" w:rsidP="00AB3B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pct"/>
            <w:gridSpan w:val="3"/>
            <w:tcBorders>
              <w:top w:val="nil"/>
              <w:bottom w:val="single" w:sz="4" w:space="0" w:color="D9D9D9" w:themeColor="background1" w:themeShade="D9"/>
            </w:tcBorders>
          </w:tcPr>
          <w:p w:rsidR="00D72A68" w:rsidRDefault="00D72A68" w:rsidP="00AB3B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&lt; 0,1"/>
                    <w:listEntry w:val="&gt; 0,1"/>
                  </w:ddList>
                </w:ffData>
              </w:fldChar>
            </w:r>
            <w:r>
              <w:instrText xml:space="preserve"> FORMDROPDOWN </w:instrText>
            </w:r>
            <w:r w:rsidR="00A03648">
              <w:fldChar w:fldCharType="separate"/>
            </w:r>
            <w:r>
              <w:fldChar w:fldCharType="end"/>
            </w:r>
          </w:p>
        </w:tc>
        <w:tc>
          <w:tcPr>
            <w:tcW w:w="1093" w:type="pct"/>
            <w:gridSpan w:val="6"/>
            <w:tcBorders>
              <w:top w:val="nil"/>
              <w:bottom w:val="single" w:sz="4" w:space="0" w:color="D9D9D9" w:themeColor="background1" w:themeShade="D9"/>
            </w:tcBorders>
          </w:tcPr>
          <w:p w:rsidR="00D72A68" w:rsidRDefault="00D72A68" w:rsidP="00AB3B1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"/>
                    <w:listEntry w:val="B"/>
                    <w:listEntry w:val="C"/>
                    <w:listEntry w:val="U"/>
                    <w:listEntry w:val="ej utredd"/>
                  </w:ddList>
                </w:ffData>
              </w:fldChar>
            </w:r>
            <w:r>
              <w:instrText xml:space="preserve"> FORMDROPDOWN </w:instrText>
            </w:r>
            <w:r w:rsidR="00A03648">
              <w:fldChar w:fldCharType="separate"/>
            </w:r>
            <w:r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399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52EF2" w:rsidRDefault="00952EF2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52EF2" w:rsidRDefault="00D72A68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Fyllning"/>
                    <w:listEntry w:val="Betong"/>
                    <w:listEntry w:val="Fyllning/betong"/>
                    <w:listEntry w:val="Trä"/>
                    <w:listEntry w:val="Murverk"/>
                    <w:listEntry w:val="Spont"/>
                    <w:listEntry w:val="Övrig"/>
                  </w:ddList>
                </w:ffData>
              </w:fldChar>
            </w:r>
            <w:r>
              <w:instrText xml:space="preserve"> FORMDROPDOWN </w:instrText>
            </w:r>
            <w:r w:rsidR="00A03648">
              <w:fldChar w:fldCharType="separate"/>
            </w:r>
            <w:r>
              <w:fldChar w:fldCharType="end"/>
            </w:r>
          </w:p>
        </w:tc>
        <w:tc>
          <w:tcPr>
            <w:tcW w:w="517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52EF2" w:rsidRDefault="00952EF2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52EF2" w:rsidRDefault="00952EF2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52EF2" w:rsidRDefault="00952EF2">
            <w:r w:rsidRPr="009927E0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&lt; 0,1"/>
                    <w:listEntry w:val="&gt; 0,1"/>
                  </w:ddList>
                </w:ffData>
              </w:fldChar>
            </w:r>
            <w:r w:rsidRPr="009927E0">
              <w:instrText xml:space="preserve"> FORMDROPDOWN </w:instrText>
            </w:r>
            <w:r w:rsidR="00A03648">
              <w:fldChar w:fldCharType="separate"/>
            </w:r>
            <w:r w:rsidRPr="009927E0">
              <w:fldChar w:fldCharType="end"/>
            </w:r>
          </w:p>
        </w:tc>
        <w:tc>
          <w:tcPr>
            <w:tcW w:w="1093" w:type="pct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52EF2" w:rsidRDefault="00952EF2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"/>
                    <w:listEntry w:val="B"/>
                    <w:listEntry w:val="C"/>
                    <w:listEntry w:val="U"/>
                    <w:listEntry w:val="ej utredd"/>
                  </w:ddList>
                </w:ffData>
              </w:fldChar>
            </w:r>
            <w:r>
              <w:instrText xml:space="preserve"> FORMDROPDOWN </w:instrText>
            </w:r>
            <w:r w:rsidR="00A03648">
              <w:fldChar w:fldCharType="separate"/>
            </w:r>
            <w:r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399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E77738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Fyllning"/>
                    <w:listEntry w:val="Betong"/>
                    <w:listEntry w:val="Fyllning/betong"/>
                    <w:listEntry w:val="Trä"/>
                    <w:listEntry w:val="Murverk"/>
                    <w:listEntry w:val="Spont"/>
                    <w:listEntry w:val="Övrig"/>
                  </w:ddList>
                </w:ffData>
              </w:fldChar>
            </w:r>
            <w:r w:rsidRPr="00E77738">
              <w:instrText xml:space="preserve"> FORMDROPDOWN </w:instrText>
            </w:r>
            <w:r w:rsidR="00A03648">
              <w:fldChar w:fldCharType="separate"/>
            </w:r>
            <w:r w:rsidRPr="00E77738">
              <w:fldChar w:fldCharType="end"/>
            </w:r>
          </w:p>
        </w:tc>
        <w:tc>
          <w:tcPr>
            <w:tcW w:w="517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9927E0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&lt; 0,1"/>
                    <w:listEntry w:val="&gt; 0,1"/>
                  </w:ddList>
                </w:ffData>
              </w:fldChar>
            </w:r>
            <w:r w:rsidRPr="009927E0">
              <w:instrText xml:space="preserve"> FORMDROPDOWN </w:instrText>
            </w:r>
            <w:r w:rsidR="00A03648">
              <w:fldChar w:fldCharType="separate"/>
            </w:r>
            <w:r w:rsidRPr="009927E0">
              <w:fldChar w:fldCharType="end"/>
            </w:r>
          </w:p>
        </w:tc>
        <w:tc>
          <w:tcPr>
            <w:tcW w:w="1093" w:type="pct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"/>
                    <w:listEntry w:val="B"/>
                    <w:listEntry w:val="C"/>
                    <w:listEntry w:val="U"/>
                    <w:listEntry w:val="ej utredd"/>
                  </w:ddList>
                </w:ffData>
              </w:fldChar>
            </w:r>
            <w:r>
              <w:instrText xml:space="preserve"> FORMDROPDOWN </w:instrText>
            </w:r>
            <w:r w:rsidR="00A03648">
              <w:fldChar w:fldCharType="separate"/>
            </w:r>
            <w:r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399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E77738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Fyllning"/>
                    <w:listEntry w:val="Betong"/>
                    <w:listEntry w:val="Fyllning/betong"/>
                    <w:listEntry w:val="Trä"/>
                    <w:listEntry w:val="Murverk"/>
                    <w:listEntry w:val="Spont"/>
                    <w:listEntry w:val="Övrig"/>
                  </w:ddList>
                </w:ffData>
              </w:fldChar>
            </w:r>
            <w:r w:rsidRPr="00E77738">
              <w:instrText xml:space="preserve"> FORMDROPDOWN </w:instrText>
            </w:r>
            <w:r w:rsidR="00A03648">
              <w:fldChar w:fldCharType="separate"/>
            </w:r>
            <w:r w:rsidRPr="00E77738">
              <w:fldChar w:fldCharType="end"/>
            </w:r>
          </w:p>
        </w:tc>
        <w:tc>
          <w:tcPr>
            <w:tcW w:w="517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9927E0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&lt; 0,1"/>
                    <w:listEntry w:val="&gt; 0,1"/>
                  </w:ddList>
                </w:ffData>
              </w:fldChar>
            </w:r>
            <w:r w:rsidRPr="009927E0">
              <w:instrText xml:space="preserve"> FORMDROPDOWN </w:instrText>
            </w:r>
            <w:r w:rsidR="00A03648">
              <w:fldChar w:fldCharType="separate"/>
            </w:r>
            <w:r w:rsidRPr="009927E0">
              <w:fldChar w:fldCharType="end"/>
            </w:r>
          </w:p>
        </w:tc>
        <w:tc>
          <w:tcPr>
            <w:tcW w:w="1093" w:type="pct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"/>
                    <w:listEntry w:val="B"/>
                    <w:listEntry w:val="C"/>
                    <w:listEntry w:val="U"/>
                    <w:listEntry w:val="ej utredd"/>
                  </w:ddList>
                </w:ffData>
              </w:fldChar>
            </w:r>
            <w:r>
              <w:instrText xml:space="preserve"> FORMDROPDOWN </w:instrText>
            </w:r>
            <w:r w:rsidR="00A03648">
              <w:fldChar w:fldCharType="separate"/>
            </w:r>
            <w:r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399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E77738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Fyllning"/>
                    <w:listEntry w:val="Betong"/>
                    <w:listEntry w:val="Fyllning/betong"/>
                    <w:listEntry w:val="Trä"/>
                    <w:listEntry w:val="Murverk"/>
                    <w:listEntry w:val="Spont"/>
                    <w:listEntry w:val="Övrig"/>
                  </w:ddList>
                </w:ffData>
              </w:fldChar>
            </w:r>
            <w:r w:rsidRPr="00E77738">
              <w:instrText xml:space="preserve"> FORMDROPDOWN </w:instrText>
            </w:r>
            <w:r w:rsidR="00A03648">
              <w:fldChar w:fldCharType="separate"/>
            </w:r>
            <w:r w:rsidRPr="00E77738">
              <w:fldChar w:fldCharType="end"/>
            </w:r>
          </w:p>
        </w:tc>
        <w:tc>
          <w:tcPr>
            <w:tcW w:w="517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9927E0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&lt; 0,1"/>
                    <w:listEntry w:val="&gt; 0,1"/>
                  </w:ddList>
                </w:ffData>
              </w:fldChar>
            </w:r>
            <w:r w:rsidRPr="009927E0">
              <w:instrText xml:space="preserve"> FORMDROPDOWN </w:instrText>
            </w:r>
            <w:r w:rsidR="00A03648">
              <w:fldChar w:fldCharType="separate"/>
            </w:r>
            <w:r w:rsidRPr="009927E0">
              <w:fldChar w:fldCharType="end"/>
            </w:r>
          </w:p>
        </w:tc>
        <w:tc>
          <w:tcPr>
            <w:tcW w:w="1093" w:type="pct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"/>
                    <w:listEntry w:val="B"/>
                    <w:listEntry w:val="C"/>
                    <w:listEntry w:val="U"/>
                    <w:listEntry w:val="ej utredd"/>
                  </w:ddList>
                </w:ffData>
              </w:fldChar>
            </w:r>
            <w:r>
              <w:instrText xml:space="preserve"> FORMDROPDOWN </w:instrText>
            </w:r>
            <w:r w:rsidR="00A03648">
              <w:fldChar w:fldCharType="separate"/>
            </w:r>
            <w:r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399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E77738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Fyllning"/>
                    <w:listEntry w:val="Betong"/>
                    <w:listEntry w:val="Fyllning/betong"/>
                    <w:listEntry w:val="Trä"/>
                    <w:listEntry w:val="Murverk"/>
                    <w:listEntry w:val="Spont"/>
                    <w:listEntry w:val="Övrig"/>
                  </w:ddList>
                </w:ffData>
              </w:fldChar>
            </w:r>
            <w:r w:rsidRPr="00E77738">
              <w:instrText xml:space="preserve"> FORMDROPDOWN </w:instrText>
            </w:r>
            <w:r w:rsidR="00A03648">
              <w:fldChar w:fldCharType="separate"/>
            </w:r>
            <w:r w:rsidRPr="00E77738">
              <w:fldChar w:fldCharType="end"/>
            </w:r>
          </w:p>
        </w:tc>
        <w:tc>
          <w:tcPr>
            <w:tcW w:w="517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9927E0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&lt; 0,1"/>
                    <w:listEntry w:val="&gt; 0,1"/>
                  </w:ddList>
                </w:ffData>
              </w:fldChar>
            </w:r>
            <w:r w:rsidRPr="009927E0">
              <w:instrText xml:space="preserve"> FORMDROPDOWN </w:instrText>
            </w:r>
            <w:r w:rsidR="00A03648">
              <w:fldChar w:fldCharType="separate"/>
            </w:r>
            <w:r w:rsidRPr="009927E0">
              <w:fldChar w:fldCharType="end"/>
            </w:r>
          </w:p>
        </w:tc>
        <w:tc>
          <w:tcPr>
            <w:tcW w:w="1093" w:type="pct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"/>
                    <w:listEntry w:val="B"/>
                    <w:listEntry w:val="C"/>
                    <w:listEntry w:val="U"/>
                    <w:listEntry w:val="ej utredd"/>
                  </w:ddList>
                </w:ffData>
              </w:fldChar>
            </w:r>
            <w:r>
              <w:instrText xml:space="preserve"> FORMDROPDOWN </w:instrText>
            </w:r>
            <w:r w:rsidR="00A03648">
              <w:fldChar w:fldCharType="separate"/>
            </w:r>
            <w:r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399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E77738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Fyllning"/>
                    <w:listEntry w:val="Betong"/>
                    <w:listEntry w:val="Fyllning/betong"/>
                    <w:listEntry w:val="Trä"/>
                    <w:listEntry w:val="Murverk"/>
                    <w:listEntry w:val="Spont"/>
                    <w:listEntry w:val="Övrig"/>
                  </w:ddList>
                </w:ffData>
              </w:fldChar>
            </w:r>
            <w:r w:rsidRPr="00E77738">
              <w:instrText xml:space="preserve"> FORMDROPDOWN </w:instrText>
            </w:r>
            <w:r w:rsidR="00A03648">
              <w:fldChar w:fldCharType="separate"/>
            </w:r>
            <w:r w:rsidRPr="00E77738">
              <w:fldChar w:fldCharType="end"/>
            </w:r>
          </w:p>
        </w:tc>
        <w:tc>
          <w:tcPr>
            <w:tcW w:w="517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9927E0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&lt; 0,1"/>
                    <w:listEntry w:val="&gt; 0,1"/>
                  </w:ddList>
                </w:ffData>
              </w:fldChar>
            </w:r>
            <w:r w:rsidRPr="009927E0">
              <w:instrText xml:space="preserve"> FORMDROPDOWN </w:instrText>
            </w:r>
            <w:r w:rsidR="00A03648">
              <w:fldChar w:fldCharType="separate"/>
            </w:r>
            <w:r w:rsidRPr="009927E0">
              <w:fldChar w:fldCharType="end"/>
            </w:r>
          </w:p>
        </w:tc>
        <w:tc>
          <w:tcPr>
            <w:tcW w:w="1093" w:type="pct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"/>
                    <w:listEntry w:val="B"/>
                    <w:listEntry w:val="C"/>
                    <w:listEntry w:val="U"/>
                    <w:listEntry w:val="ej utredd"/>
                  </w:ddList>
                </w:ffData>
              </w:fldChar>
            </w:r>
            <w:r>
              <w:instrText xml:space="preserve"> FORMDROPDOWN </w:instrText>
            </w:r>
            <w:r w:rsidR="00A03648">
              <w:fldChar w:fldCharType="separate"/>
            </w:r>
            <w:r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399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E77738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Fyllning"/>
                    <w:listEntry w:val="Betong"/>
                    <w:listEntry w:val="Fyllning/betong"/>
                    <w:listEntry w:val="Trä"/>
                    <w:listEntry w:val="Murverk"/>
                    <w:listEntry w:val="Spont"/>
                    <w:listEntry w:val="Övrig"/>
                  </w:ddList>
                </w:ffData>
              </w:fldChar>
            </w:r>
            <w:r w:rsidRPr="00E77738">
              <w:instrText xml:space="preserve"> FORMDROPDOWN </w:instrText>
            </w:r>
            <w:r w:rsidR="00A03648">
              <w:fldChar w:fldCharType="separate"/>
            </w:r>
            <w:r w:rsidRPr="00E77738">
              <w:fldChar w:fldCharType="end"/>
            </w:r>
          </w:p>
        </w:tc>
        <w:tc>
          <w:tcPr>
            <w:tcW w:w="517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9927E0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&lt; 0,1"/>
                    <w:listEntry w:val="&gt; 0,1"/>
                  </w:ddList>
                </w:ffData>
              </w:fldChar>
            </w:r>
            <w:r w:rsidRPr="009927E0">
              <w:instrText xml:space="preserve"> FORMDROPDOWN </w:instrText>
            </w:r>
            <w:r w:rsidR="00A03648">
              <w:fldChar w:fldCharType="separate"/>
            </w:r>
            <w:r w:rsidRPr="009927E0">
              <w:fldChar w:fldCharType="end"/>
            </w:r>
          </w:p>
        </w:tc>
        <w:tc>
          <w:tcPr>
            <w:tcW w:w="1093" w:type="pct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"/>
                    <w:listEntry w:val="B"/>
                    <w:listEntry w:val="C"/>
                    <w:listEntry w:val="U"/>
                    <w:listEntry w:val="ej utredd"/>
                  </w:ddList>
                </w:ffData>
              </w:fldChar>
            </w:r>
            <w:r>
              <w:instrText xml:space="preserve"> FORMDROPDOWN </w:instrText>
            </w:r>
            <w:r w:rsidR="00A03648">
              <w:fldChar w:fldCharType="separate"/>
            </w:r>
            <w:r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399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E77738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Fyllning"/>
                    <w:listEntry w:val="Betong"/>
                    <w:listEntry w:val="Fyllning/betong"/>
                    <w:listEntry w:val="Trä"/>
                    <w:listEntry w:val="Murverk"/>
                    <w:listEntry w:val="Spont"/>
                    <w:listEntry w:val="Övrig"/>
                  </w:ddList>
                </w:ffData>
              </w:fldChar>
            </w:r>
            <w:r w:rsidRPr="00E77738">
              <w:instrText xml:space="preserve"> FORMDROPDOWN </w:instrText>
            </w:r>
            <w:r w:rsidR="00A03648">
              <w:fldChar w:fldCharType="separate"/>
            </w:r>
            <w:r w:rsidRPr="00E77738">
              <w:fldChar w:fldCharType="end"/>
            </w:r>
          </w:p>
        </w:tc>
        <w:tc>
          <w:tcPr>
            <w:tcW w:w="517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9927E0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&lt; 0,1"/>
                    <w:listEntry w:val="&gt; 0,1"/>
                  </w:ddList>
                </w:ffData>
              </w:fldChar>
            </w:r>
            <w:r w:rsidRPr="009927E0">
              <w:instrText xml:space="preserve"> FORMDROPDOWN </w:instrText>
            </w:r>
            <w:r w:rsidR="00A03648">
              <w:fldChar w:fldCharType="separate"/>
            </w:r>
            <w:r w:rsidRPr="009927E0">
              <w:fldChar w:fldCharType="end"/>
            </w:r>
          </w:p>
        </w:tc>
        <w:tc>
          <w:tcPr>
            <w:tcW w:w="1093" w:type="pct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"/>
                    <w:listEntry w:val="B"/>
                    <w:listEntry w:val="C"/>
                    <w:listEntry w:val="U"/>
                    <w:listEntry w:val="ej utredd"/>
                  </w:ddList>
                </w:ffData>
              </w:fldChar>
            </w:r>
            <w:r>
              <w:instrText xml:space="preserve"> FORMDROPDOWN </w:instrText>
            </w:r>
            <w:r w:rsidR="00A03648">
              <w:fldChar w:fldCharType="separate"/>
            </w:r>
            <w:r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399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E77738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Fyllning"/>
                    <w:listEntry w:val="Betong"/>
                    <w:listEntry w:val="Fyllning/betong"/>
                    <w:listEntry w:val="Trä"/>
                    <w:listEntry w:val="Murverk"/>
                    <w:listEntry w:val="Spont"/>
                    <w:listEntry w:val="Övrig"/>
                  </w:ddList>
                </w:ffData>
              </w:fldChar>
            </w:r>
            <w:r w:rsidRPr="00E77738">
              <w:instrText xml:space="preserve"> FORMDROPDOWN </w:instrText>
            </w:r>
            <w:r w:rsidR="00A03648">
              <w:fldChar w:fldCharType="separate"/>
            </w:r>
            <w:r w:rsidRPr="00E77738">
              <w:fldChar w:fldCharType="end"/>
            </w:r>
          </w:p>
        </w:tc>
        <w:tc>
          <w:tcPr>
            <w:tcW w:w="517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9927E0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&lt; 0,1"/>
                    <w:listEntry w:val="&gt; 0,1"/>
                  </w:ddList>
                </w:ffData>
              </w:fldChar>
            </w:r>
            <w:r w:rsidRPr="009927E0">
              <w:instrText xml:space="preserve"> FORMDROPDOWN </w:instrText>
            </w:r>
            <w:r w:rsidR="00A03648">
              <w:fldChar w:fldCharType="separate"/>
            </w:r>
            <w:r w:rsidRPr="009927E0">
              <w:fldChar w:fldCharType="end"/>
            </w:r>
          </w:p>
        </w:tc>
        <w:tc>
          <w:tcPr>
            <w:tcW w:w="1093" w:type="pct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"/>
                    <w:listEntry w:val="B"/>
                    <w:listEntry w:val="C"/>
                    <w:listEntry w:val="U"/>
                    <w:listEntry w:val="ej utredd"/>
                  </w:ddList>
                </w:ffData>
              </w:fldChar>
            </w:r>
            <w:r>
              <w:instrText xml:space="preserve"> FORMDROPDOWN </w:instrText>
            </w:r>
            <w:r w:rsidR="00A03648">
              <w:fldChar w:fldCharType="separate"/>
            </w:r>
            <w:r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399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E77738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Fyllning"/>
                    <w:listEntry w:val="Betong"/>
                    <w:listEntry w:val="Fyllning/betong"/>
                    <w:listEntry w:val="Trä"/>
                    <w:listEntry w:val="Murverk"/>
                    <w:listEntry w:val="Spont"/>
                    <w:listEntry w:val="Övrig"/>
                  </w:ddList>
                </w:ffData>
              </w:fldChar>
            </w:r>
            <w:r w:rsidRPr="00E77738">
              <w:instrText xml:space="preserve"> FORMDROPDOWN </w:instrText>
            </w:r>
            <w:r w:rsidR="00A03648">
              <w:fldChar w:fldCharType="separate"/>
            </w:r>
            <w:r w:rsidRPr="00E77738">
              <w:fldChar w:fldCharType="end"/>
            </w:r>
          </w:p>
        </w:tc>
        <w:tc>
          <w:tcPr>
            <w:tcW w:w="517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9927E0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&lt; 0,1"/>
                    <w:listEntry w:val="&gt; 0,1"/>
                  </w:ddList>
                </w:ffData>
              </w:fldChar>
            </w:r>
            <w:r w:rsidRPr="009927E0">
              <w:instrText xml:space="preserve"> FORMDROPDOWN </w:instrText>
            </w:r>
            <w:r w:rsidR="00A03648">
              <w:fldChar w:fldCharType="separate"/>
            </w:r>
            <w:r w:rsidRPr="009927E0">
              <w:fldChar w:fldCharType="end"/>
            </w:r>
          </w:p>
        </w:tc>
        <w:tc>
          <w:tcPr>
            <w:tcW w:w="1093" w:type="pct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"/>
                    <w:listEntry w:val="B"/>
                    <w:listEntry w:val="C"/>
                    <w:listEntry w:val="U"/>
                    <w:listEntry w:val="ej utredd"/>
                  </w:ddList>
                </w:ffData>
              </w:fldChar>
            </w:r>
            <w:r>
              <w:instrText xml:space="preserve"> FORMDROPDOWN </w:instrText>
            </w:r>
            <w:r w:rsidR="00A03648">
              <w:fldChar w:fldCharType="separate"/>
            </w:r>
            <w:r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399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E77738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Fyllning"/>
                    <w:listEntry w:val="Betong"/>
                    <w:listEntry w:val="Fyllning/betong"/>
                    <w:listEntry w:val="Trä"/>
                    <w:listEntry w:val="Murverk"/>
                    <w:listEntry w:val="Spont"/>
                    <w:listEntry w:val="Övrig"/>
                  </w:ddList>
                </w:ffData>
              </w:fldChar>
            </w:r>
            <w:r w:rsidRPr="00E77738">
              <w:instrText xml:space="preserve"> FORMDROPDOWN </w:instrText>
            </w:r>
            <w:r w:rsidR="00A03648">
              <w:fldChar w:fldCharType="separate"/>
            </w:r>
            <w:r w:rsidRPr="00E77738">
              <w:fldChar w:fldCharType="end"/>
            </w:r>
          </w:p>
        </w:tc>
        <w:tc>
          <w:tcPr>
            <w:tcW w:w="517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9927E0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&lt; 0,1"/>
                    <w:listEntry w:val="&gt; 0,1"/>
                  </w:ddList>
                </w:ffData>
              </w:fldChar>
            </w:r>
            <w:r w:rsidRPr="009927E0">
              <w:instrText xml:space="preserve"> FORMDROPDOWN </w:instrText>
            </w:r>
            <w:r w:rsidR="00A03648">
              <w:fldChar w:fldCharType="separate"/>
            </w:r>
            <w:r w:rsidRPr="009927E0">
              <w:fldChar w:fldCharType="end"/>
            </w:r>
          </w:p>
        </w:tc>
        <w:tc>
          <w:tcPr>
            <w:tcW w:w="1093" w:type="pct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"/>
                    <w:listEntry w:val="B"/>
                    <w:listEntry w:val="C"/>
                    <w:listEntry w:val="U"/>
                    <w:listEntry w:val="ej utredd"/>
                  </w:ddList>
                </w:ffData>
              </w:fldChar>
            </w:r>
            <w:r>
              <w:instrText xml:space="preserve"> FORMDROPDOWN </w:instrText>
            </w:r>
            <w:r w:rsidR="00A03648">
              <w:fldChar w:fldCharType="separate"/>
            </w:r>
            <w:r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399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E77738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Fyllning"/>
                    <w:listEntry w:val="Betong"/>
                    <w:listEntry w:val="Fyllning/betong"/>
                    <w:listEntry w:val="Trä"/>
                    <w:listEntry w:val="Murverk"/>
                    <w:listEntry w:val="Spont"/>
                    <w:listEntry w:val="Övrig"/>
                  </w:ddList>
                </w:ffData>
              </w:fldChar>
            </w:r>
            <w:r w:rsidRPr="00E77738">
              <w:instrText xml:space="preserve"> FORMDROPDOWN </w:instrText>
            </w:r>
            <w:r w:rsidR="00A03648">
              <w:fldChar w:fldCharType="separate"/>
            </w:r>
            <w:r w:rsidRPr="00E77738">
              <w:fldChar w:fldCharType="end"/>
            </w:r>
          </w:p>
        </w:tc>
        <w:tc>
          <w:tcPr>
            <w:tcW w:w="517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9927E0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&lt; 0,1"/>
                    <w:listEntry w:val="&gt; 0,1"/>
                  </w:ddList>
                </w:ffData>
              </w:fldChar>
            </w:r>
            <w:r w:rsidRPr="009927E0">
              <w:instrText xml:space="preserve"> FORMDROPDOWN </w:instrText>
            </w:r>
            <w:r w:rsidR="00A03648">
              <w:fldChar w:fldCharType="separate"/>
            </w:r>
            <w:r w:rsidRPr="009927E0">
              <w:fldChar w:fldCharType="end"/>
            </w:r>
          </w:p>
        </w:tc>
        <w:tc>
          <w:tcPr>
            <w:tcW w:w="1093" w:type="pct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"/>
                    <w:listEntry w:val="B"/>
                    <w:listEntry w:val="C"/>
                    <w:listEntry w:val="U"/>
                    <w:listEntry w:val="ej utredd"/>
                  </w:ddList>
                </w:ffData>
              </w:fldChar>
            </w:r>
            <w:r>
              <w:instrText xml:space="preserve"> FORMDROPDOWN </w:instrText>
            </w:r>
            <w:r w:rsidR="00A03648">
              <w:fldChar w:fldCharType="separate"/>
            </w:r>
            <w:r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399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E77738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Fyllning"/>
                    <w:listEntry w:val="Betong"/>
                    <w:listEntry w:val="Fyllning/betong"/>
                    <w:listEntry w:val="Trä"/>
                    <w:listEntry w:val="Murverk"/>
                    <w:listEntry w:val="Spont"/>
                    <w:listEntry w:val="Övrig"/>
                  </w:ddList>
                </w:ffData>
              </w:fldChar>
            </w:r>
            <w:r w:rsidRPr="00E77738">
              <w:instrText xml:space="preserve"> FORMDROPDOWN </w:instrText>
            </w:r>
            <w:r w:rsidR="00A03648">
              <w:fldChar w:fldCharType="separate"/>
            </w:r>
            <w:r w:rsidRPr="00E77738">
              <w:fldChar w:fldCharType="end"/>
            </w:r>
          </w:p>
        </w:tc>
        <w:tc>
          <w:tcPr>
            <w:tcW w:w="517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>
            <w:r w:rsidRPr="009927E0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&lt; 0,1"/>
                    <w:listEntry w:val="&gt; 0,1"/>
                  </w:ddList>
                </w:ffData>
              </w:fldChar>
            </w:r>
            <w:r w:rsidRPr="009927E0">
              <w:instrText xml:space="preserve"> FORMDROPDOWN </w:instrText>
            </w:r>
            <w:r w:rsidR="00A03648">
              <w:fldChar w:fldCharType="separate"/>
            </w:r>
            <w:r w:rsidRPr="009927E0">
              <w:fldChar w:fldCharType="end"/>
            </w:r>
          </w:p>
        </w:tc>
        <w:tc>
          <w:tcPr>
            <w:tcW w:w="1093" w:type="pct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72A68" w:rsidRDefault="00D72A68" w:rsidP="00FE093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"/>
                    <w:listEntry w:val="B"/>
                    <w:listEntry w:val="C"/>
                    <w:listEntry w:val="U"/>
                    <w:listEntry w:val="ej utredd"/>
                  </w:ddList>
                </w:ffData>
              </w:fldChar>
            </w:r>
            <w:r>
              <w:instrText xml:space="preserve"> FORMDROPDOWN </w:instrText>
            </w:r>
            <w:r w:rsidR="00A03648">
              <w:fldChar w:fldCharType="separate"/>
            </w:r>
            <w:r>
              <w:fldChar w:fldCharType="end"/>
            </w:r>
          </w:p>
        </w:tc>
      </w:tr>
      <w:tr w:rsidR="00FE6C50" w:rsidTr="002019D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000" w:type="pct"/>
            <w:gridSpan w:val="21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FE6C50" w:rsidRPr="009F5BA6" w:rsidRDefault="00693553" w:rsidP="00B31BB7">
            <w:pPr>
              <w:pStyle w:val="Blankettext"/>
              <w:numPr>
                <w:ilvl w:val="0"/>
                <w:numId w:val="10"/>
              </w:numPr>
              <w:ind w:left="357" w:hanging="357"/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avser </w:t>
            </w:r>
            <w:r w:rsidR="00EB04BA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verksamhetens </w:t>
            </w:r>
            <w:r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huvudsaklig</w:t>
            </w:r>
            <w:r w:rsidR="00EB04BA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a</w:t>
            </w:r>
            <w:r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 ändamål</w:t>
            </w:r>
            <w:r w:rsidR="000E781E" w:rsidRPr="009F5BA6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: kraftproduktion, vattenreglering, gruvver</w:t>
            </w:r>
            <w:r w:rsidR="00855DA3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k</w:t>
            </w:r>
            <w:r w:rsidR="000E781E" w:rsidRPr="009F5BA6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samhet, invallning, sluss/kanal, </w:t>
            </w:r>
            <w:r w:rsidR="00027478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vattenförsörjning, </w:t>
            </w:r>
            <w:r w:rsidR="000E781E" w:rsidRPr="009F5BA6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övrig.</w:t>
            </w:r>
          </w:p>
          <w:p w:rsidR="00FE6C50" w:rsidRPr="009F5BA6" w:rsidRDefault="00EB04BA" w:rsidP="000E781E">
            <w:pPr>
              <w:pStyle w:val="Blankettext"/>
              <w:numPr>
                <w:ilvl w:val="0"/>
                <w:numId w:val="10"/>
              </w:numPr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avser </w:t>
            </w:r>
            <w:r w:rsidR="00FE6C50" w:rsidRPr="009F5BA6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Volym som</w:t>
            </w:r>
            <w:r w:rsidR="000E781E" w:rsidRPr="009F5BA6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 kan frisläppas vid dammhaveri </w:t>
            </w:r>
            <w:r w:rsidR="00FE6C50" w:rsidRPr="009F5BA6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med magasin</w:t>
            </w:r>
            <w:r w:rsidR="000E781E" w:rsidRPr="009F5BA6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svattenytan vid dämningsgräns. om uppgiften av</w:t>
            </w:r>
            <w:r w:rsidR="009F5BA6" w:rsidRPr="009F5BA6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ser</w:t>
            </w:r>
            <w:r w:rsidR="000E781E" w:rsidRPr="009F5BA6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 annan </w:t>
            </w:r>
            <w:r w:rsidR="00E357AE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mer </w:t>
            </w:r>
            <w:r w:rsidR="000E781E" w:rsidRPr="009F5BA6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lämplig nivå ange denna.</w:t>
            </w:r>
          </w:p>
          <w:p w:rsidR="000E781E" w:rsidRPr="009F5BA6" w:rsidRDefault="00EB04BA" w:rsidP="000E781E">
            <w:pPr>
              <w:pStyle w:val="Blankettext"/>
              <w:numPr>
                <w:ilvl w:val="0"/>
                <w:numId w:val="10"/>
              </w:numPr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avser </w:t>
            </w:r>
            <w:r w:rsidR="000E781E" w:rsidRPr="009F5BA6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Avbördningskapacitet med magasinsvattenytan vid dämningsgräns. om uppgiften avser annan </w:t>
            </w:r>
            <w:r w:rsidR="00E357AE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mer </w:t>
            </w:r>
            <w:r w:rsidR="000E781E" w:rsidRPr="009F5BA6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lämplig nivå ange denna.</w:t>
            </w:r>
          </w:p>
          <w:p w:rsidR="009F5BA6" w:rsidRDefault="00693553" w:rsidP="001823DA">
            <w:pPr>
              <w:pStyle w:val="Blankettext"/>
              <w:numPr>
                <w:ilvl w:val="0"/>
                <w:numId w:val="10"/>
              </w:numPr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avser huvudsaklig dammtyp</w:t>
            </w:r>
            <w:r w:rsidR="009F5BA6" w:rsidRPr="009F5BA6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: Fyllning</w:t>
            </w:r>
            <w:r w:rsidR="00EB04BA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sdam</w:t>
            </w:r>
            <w:r w:rsidR="009F5BA6" w:rsidRPr="009F5BA6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m, betongdamm, </w:t>
            </w:r>
            <w:r w:rsidR="00186A00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Fyllnings- och betongdamm, </w:t>
            </w:r>
            <w:r w:rsidR="009F5BA6" w:rsidRPr="009F5BA6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murverksdamm, Trädamm,</w:t>
            </w:r>
            <w:r w:rsidR="00E357AE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 spont</w:t>
            </w:r>
            <w:r w:rsidR="00614936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damm</w:t>
            </w:r>
            <w:r w:rsidR="00E357AE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,</w:t>
            </w:r>
            <w:r w:rsidR="009F5BA6" w:rsidRPr="009F5BA6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 övrig</w:t>
            </w:r>
            <w:r w:rsidR="00614936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.</w:t>
            </w:r>
          </w:p>
          <w:p w:rsidR="00E357AE" w:rsidRPr="009F5BA6" w:rsidRDefault="00E357AE" w:rsidP="001823DA">
            <w:pPr>
              <w:pStyle w:val="Blankettext"/>
              <w:numPr>
                <w:ilvl w:val="0"/>
                <w:numId w:val="10"/>
              </w:numPr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avser </w:t>
            </w:r>
            <w:r w:rsidRPr="009F5BA6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Volym som kan frisläppas vid dammhaveri med magasin</w:t>
            </w:r>
            <w:r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svattenytan vid nivå enligt 3). Ange volym &gt; eller &lt;0,1 miljoner</w:t>
            </w:r>
            <w:r w:rsidRPr="00E357AE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 m3</w:t>
            </w:r>
            <w:r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.</w:t>
            </w:r>
          </w:p>
          <w:p w:rsidR="00C00543" w:rsidRPr="00D8507B" w:rsidRDefault="00E357AE" w:rsidP="00C00543">
            <w:pPr>
              <w:pStyle w:val="Blankettext"/>
              <w:numPr>
                <w:ilvl w:val="0"/>
                <w:numId w:val="10"/>
              </w:numPr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avser </w:t>
            </w:r>
            <w:r w:rsidR="001823DA" w:rsidRPr="009F5BA6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Beteckning </w:t>
            </w:r>
            <w:r w:rsidR="001823DA" w:rsidRPr="00C00543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enligt 7 §, För damm </w:t>
            </w:r>
            <w:r w:rsidR="009F5BA6" w:rsidRPr="00C00543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för vilken konsekvensutredning </w:t>
            </w:r>
            <w:r w:rsidR="001823DA" w:rsidRPr="00C00543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ej </w:t>
            </w:r>
            <w:r w:rsidR="009F5BA6" w:rsidRPr="00C00543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utförts</w:t>
            </w:r>
            <w:r w:rsidR="001823DA" w:rsidRPr="00C00543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 anges</w:t>
            </w:r>
            <w:r w:rsidR="009F5BA6" w:rsidRPr="00C00543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 ”</w:t>
            </w:r>
            <w:r w:rsidR="00E60094" w:rsidRPr="00C00543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ej utredd</w:t>
            </w:r>
            <w:r w:rsidR="009F5BA6" w:rsidRPr="00C00543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>”</w:t>
            </w:r>
            <w:r w:rsidR="001823DA" w:rsidRPr="00C00543">
              <w:rPr>
                <w:rFonts w:ascii="Arial" w:hAnsi="Arial"/>
                <w:caps/>
                <w:spacing w:val="10"/>
                <w:sz w:val="16"/>
                <w:szCs w:val="16"/>
                <w:vertAlign w:val="superscript"/>
              </w:rPr>
              <w:t xml:space="preserve">. </w:t>
            </w:r>
          </w:p>
        </w:tc>
      </w:tr>
      <w:tr w:rsidR="00FE093A" w:rsidTr="002019D3">
        <w:tc>
          <w:tcPr>
            <w:tcW w:w="5000" w:type="pct"/>
            <w:gridSpan w:val="21"/>
          </w:tcPr>
          <w:p w:rsidR="00FE093A" w:rsidRDefault="00FE093A" w:rsidP="00ED3BD4">
            <w:pPr>
              <w:pStyle w:val="Rubrik2"/>
            </w:pPr>
            <w:r w:rsidRPr="00FE093A">
              <w:lastRenderedPageBreak/>
              <w:t>D. Konsekvenser av dammhaveri</w:t>
            </w:r>
          </w:p>
        </w:tc>
      </w:tr>
      <w:tr w:rsidR="002019D3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505" w:type="pct"/>
            <w:gridSpan w:val="3"/>
            <w:vMerge w:val="restart"/>
            <w:vAlign w:val="center"/>
          </w:tcPr>
          <w:p w:rsidR="00D126CC" w:rsidRDefault="00BB3064" w:rsidP="00BB3064">
            <w:pPr>
              <w:pStyle w:val="Ledtext"/>
              <w:keepNext/>
            </w:pPr>
            <w:r>
              <w:t>Damm</w:t>
            </w:r>
          </w:p>
        </w:tc>
        <w:tc>
          <w:tcPr>
            <w:tcW w:w="1086" w:type="pct"/>
            <w:gridSpan w:val="4"/>
            <w:vMerge w:val="restart"/>
            <w:vAlign w:val="center"/>
          </w:tcPr>
          <w:p w:rsidR="00BB3064" w:rsidRDefault="00D126CC" w:rsidP="00BB3064">
            <w:pPr>
              <w:pStyle w:val="Ledtext"/>
            </w:pPr>
            <w:r w:rsidRPr="00FE093A">
              <w:t xml:space="preserve">Konsekvensernas </w:t>
            </w:r>
          </w:p>
          <w:p w:rsidR="00BB3064" w:rsidRDefault="00D126CC" w:rsidP="00BB3064">
            <w:pPr>
              <w:pStyle w:val="Ledtext"/>
            </w:pPr>
            <w:r w:rsidRPr="00FE093A">
              <w:t>bet</w:t>
            </w:r>
            <w:r w:rsidR="000E781E">
              <w:t>y</w:t>
            </w:r>
            <w:r w:rsidRPr="00FE093A">
              <w:t xml:space="preserve">delse </w:t>
            </w:r>
            <w:r w:rsidR="00B31BB7">
              <w:t>från</w:t>
            </w:r>
            <w:r w:rsidRPr="00FE093A">
              <w:t xml:space="preserve"> </w:t>
            </w:r>
          </w:p>
          <w:p w:rsidR="00D126CC" w:rsidRDefault="00D126CC" w:rsidP="00BB3064">
            <w:pPr>
              <w:pStyle w:val="Ledtext"/>
            </w:pPr>
            <w:r w:rsidRPr="00FE093A">
              <w:t>samhäll</w:t>
            </w:r>
            <w:r w:rsidR="00432927">
              <w:t xml:space="preserve">elig </w:t>
            </w:r>
            <w:r w:rsidRPr="00FE093A">
              <w:t>synpunkt</w:t>
            </w:r>
          </w:p>
          <w:p w:rsidR="00D126CC" w:rsidRDefault="00D126CC" w:rsidP="00BB3064">
            <w:pPr>
              <w:pStyle w:val="Ledtext"/>
            </w:pPr>
          </w:p>
          <w:p w:rsidR="00B31BB7" w:rsidRDefault="00D126CC" w:rsidP="00B31BB7">
            <w:pPr>
              <w:pStyle w:val="Ledtext"/>
            </w:pPr>
            <w:r>
              <w:t xml:space="preserve">(mycket stor, stor, </w:t>
            </w:r>
          </w:p>
          <w:p w:rsidR="00D126CC" w:rsidRDefault="00D126CC" w:rsidP="00B31BB7">
            <w:pPr>
              <w:pStyle w:val="Ledtext"/>
            </w:pPr>
            <w:r>
              <w:t>må</w:t>
            </w:r>
            <w:r w:rsidR="008823E6">
              <w:t>T</w:t>
            </w:r>
            <w:r>
              <w:t>tlig, liten</w:t>
            </w:r>
            <w:r w:rsidR="00E357AE">
              <w:rPr>
                <w:vertAlign w:val="superscript"/>
              </w:rPr>
              <w:t>7</w:t>
            </w:r>
            <w:r w:rsidR="001823DA" w:rsidRPr="001823DA">
              <w:rPr>
                <w:vertAlign w:val="superscript"/>
              </w:rPr>
              <w:t>)</w:t>
            </w:r>
            <w:r w:rsidRPr="001823DA">
              <w:t>)</w:t>
            </w:r>
          </w:p>
        </w:tc>
        <w:tc>
          <w:tcPr>
            <w:tcW w:w="2409" w:type="pct"/>
            <w:gridSpan w:val="14"/>
            <w:tcBorders>
              <w:bottom w:val="single" w:sz="4" w:space="0" w:color="D9D9D9" w:themeColor="background1" w:themeShade="D9"/>
            </w:tcBorders>
          </w:tcPr>
          <w:p w:rsidR="00D126CC" w:rsidRDefault="00D126CC" w:rsidP="001823DA">
            <w:pPr>
              <w:pStyle w:val="Ledtext"/>
              <w:jc w:val="center"/>
            </w:pPr>
            <w:r>
              <w:t xml:space="preserve">Fara bedöms föreligga för förlust, förstörelse </w:t>
            </w:r>
            <w:r>
              <w:br/>
              <w:t>eller störningar</w:t>
            </w:r>
            <w:r w:rsidR="00E357AE">
              <w:rPr>
                <w:vertAlign w:val="superscript"/>
              </w:rPr>
              <w:t>8</w:t>
            </w:r>
            <w:r w:rsidR="001823DA" w:rsidRPr="001823DA">
              <w:rPr>
                <w:vertAlign w:val="superscript"/>
              </w:rPr>
              <w:t>)</w:t>
            </w:r>
            <w:r>
              <w:t xml:space="preserve"> (Ange "X" för ja)</w:t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  <w:trHeight w:val="1694"/>
        </w:trPr>
        <w:tc>
          <w:tcPr>
            <w:tcW w:w="1505" w:type="pct"/>
            <w:gridSpan w:val="3"/>
            <w:vMerge/>
            <w:tcBorders>
              <w:bottom w:val="single" w:sz="4" w:space="0" w:color="D9D9D9" w:themeColor="background1" w:themeShade="D9"/>
            </w:tcBorders>
          </w:tcPr>
          <w:p w:rsidR="00D126CC" w:rsidRDefault="00D126CC" w:rsidP="00ED3BD4">
            <w:pPr>
              <w:pStyle w:val="Blankettext"/>
              <w:keepNext/>
            </w:pPr>
          </w:p>
        </w:tc>
        <w:tc>
          <w:tcPr>
            <w:tcW w:w="1086" w:type="pct"/>
            <w:gridSpan w:val="4"/>
            <w:vMerge/>
            <w:tcBorders>
              <w:bottom w:val="single" w:sz="4" w:space="0" w:color="D9D9D9" w:themeColor="background1" w:themeShade="D9"/>
            </w:tcBorders>
          </w:tcPr>
          <w:p w:rsidR="00D126CC" w:rsidRDefault="00D126CC" w:rsidP="009556BE">
            <w:pPr>
              <w:pStyle w:val="Ledtext"/>
              <w:jc w:val="center"/>
            </w:pPr>
          </w:p>
        </w:tc>
        <w:tc>
          <w:tcPr>
            <w:tcW w:w="344" w:type="pct"/>
            <w:gridSpan w:val="3"/>
            <w:tcBorders>
              <w:top w:val="nil"/>
              <w:bottom w:val="single" w:sz="4" w:space="0" w:color="D9D9D9" w:themeColor="background1" w:themeShade="D9"/>
            </w:tcBorders>
            <w:textDirection w:val="tbRl"/>
            <w:vAlign w:val="center"/>
          </w:tcPr>
          <w:p w:rsidR="00D126CC" w:rsidRDefault="00D126CC" w:rsidP="00E357AE">
            <w:pPr>
              <w:pStyle w:val="Ledtext"/>
              <w:jc w:val="center"/>
            </w:pPr>
            <w:r w:rsidRPr="00ED3BD4">
              <w:t>1. M</w:t>
            </w:r>
            <w:r w:rsidR="00E357AE">
              <w:t>ä</w:t>
            </w:r>
            <w:r w:rsidRPr="00ED3BD4">
              <w:t>nniskoliv</w:t>
            </w:r>
          </w:p>
        </w:tc>
        <w:tc>
          <w:tcPr>
            <w:tcW w:w="343" w:type="pct"/>
            <w:tcBorders>
              <w:top w:val="nil"/>
              <w:bottom w:val="single" w:sz="4" w:space="0" w:color="D9D9D9" w:themeColor="background1" w:themeShade="D9"/>
            </w:tcBorders>
            <w:textDirection w:val="tbRl"/>
            <w:vAlign w:val="center"/>
          </w:tcPr>
          <w:p w:rsidR="00D126CC" w:rsidRDefault="00D126CC" w:rsidP="0000463E">
            <w:pPr>
              <w:pStyle w:val="Ledtext"/>
              <w:jc w:val="center"/>
            </w:pPr>
            <w:r w:rsidRPr="00ED3BD4">
              <w:t>2. Kulturmiljö</w:t>
            </w:r>
          </w:p>
        </w:tc>
        <w:tc>
          <w:tcPr>
            <w:tcW w:w="347" w:type="pct"/>
            <w:gridSpan w:val="3"/>
            <w:tcBorders>
              <w:top w:val="nil"/>
              <w:bottom w:val="single" w:sz="4" w:space="0" w:color="D9D9D9" w:themeColor="background1" w:themeShade="D9"/>
            </w:tcBorders>
            <w:textDirection w:val="tbRl"/>
            <w:vAlign w:val="center"/>
          </w:tcPr>
          <w:p w:rsidR="00D126CC" w:rsidRDefault="00D126CC" w:rsidP="0000463E">
            <w:pPr>
              <w:pStyle w:val="Ledtext"/>
              <w:jc w:val="center"/>
            </w:pPr>
            <w:r w:rsidRPr="00ED3BD4">
              <w:t>3. Elförsörjning</w:t>
            </w:r>
          </w:p>
        </w:tc>
        <w:tc>
          <w:tcPr>
            <w:tcW w:w="343" w:type="pct"/>
            <w:gridSpan w:val="2"/>
            <w:tcBorders>
              <w:top w:val="nil"/>
              <w:bottom w:val="single" w:sz="4" w:space="0" w:color="D9D9D9" w:themeColor="background1" w:themeShade="D9"/>
            </w:tcBorders>
            <w:textDirection w:val="tbRl"/>
            <w:vAlign w:val="center"/>
          </w:tcPr>
          <w:p w:rsidR="00D126CC" w:rsidRDefault="00D126CC" w:rsidP="0000463E">
            <w:pPr>
              <w:pStyle w:val="Ledtext"/>
              <w:jc w:val="center"/>
            </w:pPr>
            <w:r w:rsidRPr="00ED3BD4">
              <w:t>4. Infrastruktur</w:t>
            </w:r>
          </w:p>
        </w:tc>
        <w:tc>
          <w:tcPr>
            <w:tcW w:w="343" w:type="pct"/>
            <w:gridSpan w:val="2"/>
            <w:tcBorders>
              <w:top w:val="nil"/>
              <w:bottom w:val="single" w:sz="4" w:space="0" w:color="D9D9D9" w:themeColor="background1" w:themeShade="D9"/>
            </w:tcBorders>
            <w:textDirection w:val="tbRl"/>
            <w:vAlign w:val="center"/>
          </w:tcPr>
          <w:p w:rsidR="00D126CC" w:rsidRDefault="00D126CC" w:rsidP="009556BE">
            <w:pPr>
              <w:pStyle w:val="Ledtext"/>
              <w:jc w:val="center"/>
            </w:pPr>
            <w:r w:rsidRPr="00ED3BD4">
              <w:t>5. Övrig samhälls-viktig verksamhet</w:t>
            </w:r>
          </w:p>
        </w:tc>
        <w:tc>
          <w:tcPr>
            <w:tcW w:w="343" w:type="pct"/>
            <w:gridSpan w:val="2"/>
            <w:tcBorders>
              <w:top w:val="nil"/>
              <w:bottom w:val="single" w:sz="4" w:space="0" w:color="D9D9D9" w:themeColor="background1" w:themeShade="D9"/>
            </w:tcBorders>
            <w:textDirection w:val="tbRl"/>
            <w:vAlign w:val="center"/>
          </w:tcPr>
          <w:p w:rsidR="00D126CC" w:rsidRDefault="00D126CC" w:rsidP="009556BE">
            <w:pPr>
              <w:pStyle w:val="Ledtext"/>
              <w:jc w:val="center"/>
            </w:pPr>
            <w:r w:rsidRPr="00ED3BD4">
              <w:t>6. Miljö</w:t>
            </w:r>
          </w:p>
        </w:tc>
        <w:tc>
          <w:tcPr>
            <w:tcW w:w="346" w:type="pct"/>
            <w:tcBorders>
              <w:top w:val="nil"/>
              <w:bottom w:val="single" w:sz="4" w:space="0" w:color="D9D9D9" w:themeColor="background1" w:themeShade="D9"/>
            </w:tcBorders>
            <w:textDirection w:val="tbRl"/>
            <w:vAlign w:val="center"/>
          </w:tcPr>
          <w:p w:rsidR="00D126CC" w:rsidRDefault="00D126CC" w:rsidP="009556BE">
            <w:pPr>
              <w:pStyle w:val="Ledtext"/>
              <w:jc w:val="center"/>
            </w:pPr>
            <w:r w:rsidRPr="00ED3BD4">
              <w:t>7. Ekonomi</w:t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  <w:trHeight w:val="121"/>
        </w:trPr>
        <w:tc>
          <w:tcPr>
            <w:tcW w:w="1505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126CC" w:rsidRPr="00D126CC" w:rsidRDefault="00D126CC" w:rsidP="00D126CC">
            <w:pPr>
              <w:pStyle w:val="Blankettext"/>
            </w:pPr>
            <w:r w:rsidRPr="00D126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6CC">
              <w:instrText xml:space="preserve"> FORMTEXT </w:instrText>
            </w:r>
            <w:r w:rsidRPr="00D126CC">
              <w:fldChar w:fldCharType="separate"/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fldChar w:fldCharType="end"/>
            </w:r>
          </w:p>
        </w:tc>
        <w:tc>
          <w:tcPr>
            <w:tcW w:w="1086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Default="008823E6" w:rsidP="008823E6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MYCKET STOR"/>
                    <w:listEntry w:val="STOR"/>
                    <w:listEntry w:val="MÅTTLIG"/>
                    <w:listEntry w:val="LITEN"/>
                  </w:ddList>
                </w:ffData>
              </w:fldChar>
            </w:r>
            <w:r>
              <w:instrText xml:space="preserve"> FORMDROPDOWN </w:instrText>
            </w:r>
            <w:r w:rsidR="00A03648">
              <w:fldChar w:fldCharType="separate"/>
            </w:r>
            <w:r>
              <w:fldChar w:fldCharType="end"/>
            </w:r>
          </w:p>
        </w:tc>
        <w:tc>
          <w:tcPr>
            <w:tcW w:w="344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126CC" w:rsidRDefault="00D126CC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126CC" w:rsidRDefault="00D126CC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126CC" w:rsidRDefault="00D126CC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126CC" w:rsidRDefault="00D126CC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126CC" w:rsidRDefault="00D126CC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126CC" w:rsidRDefault="00D126CC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126CC" w:rsidRDefault="00D126CC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  <w:trHeight w:val="121"/>
        </w:trPr>
        <w:tc>
          <w:tcPr>
            <w:tcW w:w="1505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Pr="00D126CC" w:rsidRDefault="008823E6" w:rsidP="00D126CC">
            <w:pPr>
              <w:pStyle w:val="Blankettext"/>
            </w:pPr>
            <w:r w:rsidRPr="00D126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6CC">
              <w:instrText xml:space="preserve"> FORMTEXT </w:instrText>
            </w:r>
            <w:r w:rsidRPr="00D126CC">
              <w:fldChar w:fldCharType="separate"/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fldChar w:fldCharType="end"/>
            </w:r>
          </w:p>
        </w:tc>
        <w:tc>
          <w:tcPr>
            <w:tcW w:w="1086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Default="008823E6">
            <w:r w:rsidRPr="00887CDA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MYCKET STOR"/>
                    <w:listEntry w:val="STOR"/>
                    <w:listEntry w:val="MÅTTLIG"/>
                    <w:listEntry w:val="LITEN"/>
                  </w:ddList>
                </w:ffData>
              </w:fldChar>
            </w:r>
            <w:r w:rsidRPr="00887CDA">
              <w:instrText xml:space="preserve"> FORMDROPDOWN </w:instrText>
            </w:r>
            <w:r w:rsidR="00A03648">
              <w:fldChar w:fldCharType="separate"/>
            </w:r>
            <w:r w:rsidRPr="00887CDA">
              <w:fldChar w:fldCharType="end"/>
            </w:r>
          </w:p>
        </w:tc>
        <w:tc>
          <w:tcPr>
            <w:tcW w:w="344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  <w:trHeight w:val="215"/>
        </w:trPr>
        <w:tc>
          <w:tcPr>
            <w:tcW w:w="1505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Pr="00D126CC" w:rsidRDefault="008823E6" w:rsidP="00D126CC">
            <w:pPr>
              <w:pStyle w:val="Blankettext"/>
            </w:pPr>
            <w:r w:rsidRPr="00D126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6CC">
              <w:instrText xml:space="preserve"> FORMTEXT </w:instrText>
            </w:r>
            <w:r w:rsidRPr="00D126CC">
              <w:fldChar w:fldCharType="separate"/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fldChar w:fldCharType="end"/>
            </w:r>
          </w:p>
        </w:tc>
        <w:tc>
          <w:tcPr>
            <w:tcW w:w="1086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Default="008823E6">
            <w:r w:rsidRPr="00887CDA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MYCKET STOR"/>
                    <w:listEntry w:val="STOR"/>
                    <w:listEntry w:val="MÅTTLIG"/>
                    <w:listEntry w:val="LITEN"/>
                  </w:ddList>
                </w:ffData>
              </w:fldChar>
            </w:r>
            <w:r w:rsidRPr="00887CDA">
              <w:instrText xml:space="preserve"> FORMDROPDOWN </w:instrText>
            </w:r>
            <w:r w:rsidR="00A03648">
              <w:fldChar w:fldCharType="separate"/>
            </w:r>
            <w:r w:rsidRPr="00887CDA">
              <w:fldChar w:fldCharType="end"/>
            </w:r>
          </w:p>
        </w:tc>
        <w:tc>
          <w:tcPr>
            <w:tcW w:w="344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  <w:trHeight w:val="63"/>
        </w:trPr>
        <w:tc>
          <w:tcPr>
            <w:tcW w:w="1505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Pr="00D126CC" w:rsidRDefault="008823E6" w:rsidP="00D126CC">
            <w:pPr>
              <w:pStyle w:val="Blankettext"/>
            </w:pPr>
            <w:r w:rsidRPr="00D126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6CC">
              <w:instrText xml:space="preserve"> FORMTEXT </w:instrText>
            </w:r>
            <w:r w:rsidRPr="00D126CC">
              <w:fldChar w:fldCharType="separate"/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fldChar w:fldCharType="end"/>
            </w:r>
          </w:p>
        </w:tc>
        <w:tc>
          <w:tcPr>
            <w:tcW w:w="1086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Default="008823E6">
            <w:r w:rsidRPr="007D3B06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MYCKET STOR"/>
                    <w:listEntry w:val="STOR"/>
                    <w:listEntry w:val="MÅTTLIG"/>
                    <w:listEntry w:val="LITEN"/>
                  </w:ddList>
                </w:ffData>
              </w:fldChar>
            </w:r>
            <w:r w:rsidRPr="007D3B06">
              <w:instrText xml:space="preserve"> FORMDROPDOWN </w:instrText>
            </w:r>
            <w:r w:rsidR="00A03648">
              <w:fldChar w:fldCharType="separate"/>
            </w:r>
            <w:r w:rsidRPr="007D3B06">
              <w:fldChar w:fldCharType="end"/>
            </w:r>
          </w:p>
        </w:tc>
        <w:tc>
          <w:tcPr>
            <w:tcW w:w="344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  <w:trHeight w:val="58"/>
        </w:trPr>
        <w:tc>
          <w:tcPr>
            <w:tcW w:w="1505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Pr="00D126CC" w:rsidRDefault="008823E6" w:rsidP="00D126CC">
            <w:pPr>
              <w:pStyle w:val="Blankettext"/>
            </w:pPr>
            <w:r w:rsidRPr="00D126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6CC">
              <w:instrText xml:space="preserve"> FORMTEXT </w:instrText>
            </w:r>
            <w:r w:rsidRPr="00D126CC">
              <w:fldChar w:fldCharType="separate"/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fldChar w:fldCharType="end"/>
            </w:r>
          </w:p>
        </w:tc>
        <w:tc>
          <w:tcPr>
            <w:tcW w:w="1086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Default="008823E6">
            <w:r w:rsidRPr="007D3B06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MYCKET STOR"/>
                    <w:listEntry w:val="STOR"/>
                    <w:listEntry w:val="MÅTTLIG"/>
                    <w:listEntry w:val="LITEN"/>
                  </w:ddList>
                </w:ffData>
              </w:fldChar>
            </w:r>
            <w:r w:rsidRPr="007D3B06">
              <w:instrText xml:space="preserve"> FORMDROPDOWN </w:instrText>
            </w:r>
            <w:r w:rsidR="00A03648">
              <w:fldChar w:fldCharType="separate"/>
            </w:r>
            <w:r w:rsidRPr="007D3B06">
              <w:fldChar w:fldCharType="end"/>
            </w:r>
          </w:p>
        </w:tc>
        <w:tc>
          <w:tcPr>
            <w:tcW w:w="344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  <w:trHeight w:val="58"/>
        </w:trPr>
        <w:tc>
          <w:tcPr>
            <w:tcW w:w="1505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Pr="00D126CC" w:rsidRDefault="008823E6" w:rsidP="00D126CC">
            <w:pPr>
              <w:pStyle w:val="Blankettext"/>
            </w:pPr>
            <w:r w:rsidRPr="00D126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6CC">
              <w:instrText xml:space="preserve"> FORMTEXT </w:instrText>
            </w:r>
            <w:r w:rsidRPr="00D126CC">
              <w:fldChar w:fldCharType="separate"/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fldChar w:fldCharType="end"/>
            </w:r>
          </w:p>
        </w:tc>
        <w:tc>
          <w:tcPr>
            <w:tcW w:w="1086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Default="008823E6">
            <w:r w:rsidRPr="007D3B06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MYCKET STOR"/>
                    <w:listEntry w:val="STOR"/>
                    <w:listEntry w:val="MÅTTLIG"/>
                    <w:listEntry w:val="LITEN"/>
                  </w:ddList>
                </w:ffData>
              </w:fldChar>
            </w:r>
            <w:r w:rsidRPr="007D3B06">
              <w:instrText xml:space="preserve"> FORMDROPDOWN </w:instrText>
            </w:r>
            <w:r w:rsidR="00A03648">
              <w:fldChar w:fldCharType="separate"/>
            </w:r>
            <w:r w:rsidRPr="007D3B06">
              <w:fldChar w:fldCharType="end"/>
            </w:r>
          </w:p>
        </w:tc>
        <w:tc>
          <w:tcPr>
            <w:tcW w:w="344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  <w:trHeight w:val="58"/>
        </w:trPr>
        <w:tc>
          <w:tcPr>
            <w:tcW w:w="1505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Pr="00D126CC" w:rsidRDefault="008823E6" w:rsidP="00D126CC">
            <w:pPr>
              <w:pStyle w:val="Blankettext"/>
            </w:pPr>
            <w:r w:rsidRPr="00D126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6CC">
              <w:instrText xml:space="preserve"> FORMTEXT </w:instrText>
            </w:r>
            <w:r w:rsidRPr="00D126CC">
              <w:fldChar w:fldCharType="separate"/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fldChar w:fldCharType="end"/>
            </w:r>
          </w:p>
        </w:tc>
        <w:tc>
          <w:tcPr>
            <w:tcW w:w="1086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Default="008823E6">
            <w:r w:rsidRPr="007D3B06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MYCKET STOR"/>
                    <w:listEntry w:val="STOR"/>
                    <w:listEntry w:val="MÅTTLIG"/>
                    <w:listEntry w:val="LITEN"/>
                  </w:ddList>
                </w:ffData>
              </w:fldChar>
            </w:r>
            <w:r w:rsidRPr="007D3B06">
              <w:instrText xml:space="preserve"> FORMDROPDOWN </w:instrText>
            </w:r>
            <w:r w:rsidR="00A03648">
              <w:fldChar w:fldCharType="separate"/>
            </w:r>
            <w:r w:rsidRPr="007D3B06">
              <w:fldChar w:fldCharType="end"/>
            </w:r>
          </w:p>
        </w:tc>
        <w:tc>
          <w:tcPr>
            <w:tcW w:w="344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  <w:trHeight w:val="151"/>
        </w:trPr>
        <w:tc>
          <w:tcPr>
            <w:tcW w:w="1505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Pr="00D126CC" w:rsidRDefault="008823E6" w:rsidP="00D126CC">
            <w:pPr>
              <w:pStyle w:val="Blankettext"/>
            </w:pPr>
            <w:r w:rsidRPr="00D126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6CC">
              <w:instrText xml:space="preserve"> FORMTEXT </w:instrText>
            </w:r>
            <w:r w:rsidRPr="00D126CC">
              <w:fldChar w:fldCharType="separate"/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fldChar w:fldCharType="end"/>
            </w:r>
          </w:p>
        </w:tc>
        <w:tc>
          <w:tcPr>
            <w:tcW w:w="1086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Default="008823E6">
            <w:r w:rsidRPr="007D3B06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MYCKET STOR"/>
                    <w:listEntry w:val="STOR"/>
                    <w:listEntry w:val="MÅTTLIG"/>
                    <w:listEntry w:val="LITEN"/>
                  </w:ddList>
                </w:ffData>
              </w:fldChar>
            </w:r>
            <w:r w:rsidRPr="007D3B06">
              <w:instrText xml:space="preserve"> FORMDROPDOWN </w:instrText>
            </w:r>
            <w:r w:rsidR="00A03648">
              <w:fldChar w:fldCharType="separate"/>
            </w:r>
            <w:r w:rsidRPr="007D3B06">
              <w:fldChar w:fldCharType="end"/>
            </w:r>
          </w:p>
        </w:tc>
        <w:tc>
          <w:tcPr>
            <w:tcW w:w="344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  <w:trHeight w:val="58"/>
        </w:trPr>
        <w:tc>
          <w:tcPr>
            <w:tcW w:w="1505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Pr="00D126CC" w:rsidRDefault="008823E6" w:rsidP="00D126CC">
            <w:pPr>
              <w:pStyle w:val="Blankettext"/>
            </w:pPr>
            <w:r w:rsidRPr="00D126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6CC">
              <w:instrText xml:space="preserve"> FORMTEXT </w:instrText>
            </w:r>
            <w:r w:rsidRPr="00D126CC">
              <w:fldChar w:fldCharType="separate"/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fldChar w:fldCharType="end"/>
            </w:r>
          </w:p>
        </w:tc>
        <w:tc>
          <w:tcPr>
            <w:tcW w:w="1086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Default="008823E6">
            <w:r w:rsidRPr="007D3B06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MYCKET STOR"/>
                    <w:listEntry w:val="STOR"/>
                    <w:listEntry w:val="MÅTTLIG"/>
                    <w:listEntry w:val="LITEN"/>
                  </w:ddList>
                </w:ffData>
              </w:fldChar>
            </w:r>
            <w:r w:rsidRPr="007D3B06">
              <w:instrText xml:space="preserve"> FORMDROPDOWN </w:instrText>
            </w:r>
            <w:r w:rsidR="00A03648">
              <w:fldChar w:fldCharType="separate"/>
            </w:r>
            <w:r w:rsidRPr="007D3B06">
              <w:fldChar w:fldCharType="end"/>
            </w:r>
          </w:p>
        </w:tc>
        <w:tc>
          <w:tcPr>
            <w:tcW w:w="344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  <w:trHeight w:val="58"/>
        </w:trPr>
        <w:tc>
          <w:tcPr>
            <w:tcW w:w="1505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Pr="00D126CC" w:rsidRDefault="008823E6" w:rsidP="00D126CC">
            <w:pPr>
              <w:pStyle w:val="Blankettext"/>
            </w:pPr>
            <w:r w:rsidRPr="00D126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6CC">
              <w:instrText xml:space="preserve"> FORMTEXT </w:instrText>
            </w:r>
            <w:r w:rsidRPr="00D126CC">
              <w:fldChar w:fldCharType="separate"/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fldChar w:fldCharType="end"/>
            </w:r>
          </w:p>
        </w:tc>
        <w:tc>
          <w:tcPr>
            <w:tcW w:w="1086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Default="008823E6">
            <w:r w:rsidRPr="007D3B06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MYCKET STOR"/>
                    <w:listEntry w:val="STOR"/>
                    <w:listEntry w:val="MÅTTLIG"/>
                    <w:listEntry w:val="LITEN"/>
                  </w:ddList>
                </w:ffData>
              </w:fldChar>
            </w:r>
            <w:r w:rsidRPr="007D3B06">
              <w:instrText xml:space="preserve"> FORMDROPDOWN </w:instrText>
            </w:r>
            <w:r w:rsidR="00A03648">
              <w:fldChar w:fldCharType="separate"/>
            </w:r>
            <w:r w:rsidRPr="007D3B06">
              <w:fldChar w:fldCharType="end"/>
            </w:r>
          </w:p>
        </w:tc>
        <w:tc>
          <w:tcPr>
            <w:tcW w:w="344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  <w:trHeight w:val="107"/>
        </w:trPr>
        <w:tc>
          <w:tcPr>
            <w:tcW w:w="1505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Pr="00D126CC" w:rsidRDefault="008823E6" w:rsidP="00D126CC">
            <w:pPr>
              <w:pStyle w:val="Blankettext"/>
            </w:pPr>
            <w:r w:rsidRPr="00D126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6CC">
              <w:instrText xml:space="preserve"> FORMTEXT </w:instrText>
            </w:r>
            <w:r w:rsidRPr="00D126CC">
              <w:fldChar w:fldCharType="separate"/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fldChar w:fldCharType="end"/>
            </w:r>
          </w:p>
        </w:tc>
        <w:tc>
          <w:tcPr>
            <w:tcW w:w="1086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Default="008823E6">
            <w:r w:rsidRPr="007D3B06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MYCKET STOR"/>
                    <w:listEntry w:val="STOR"/>
                    <w:listEntry w:val="MÅTTLIG"/>
                    <w:listEntry w:val="LITEN"/>
                  </w:ddList>
                </w:ffData>
              </w:fldChar>
            </w:r>
            <w:r w:rsidRPr="007D3B06">
              <w:instrText xml:space="preserve"> FORMDROPDOWN </w:instrText>
            </w:r>
            <w:r w:rsidR="00A03648">
              <w:fldChar w:fldCharType="separate"/>
            </w:r>
            <w:r w:rsidRPr="007D3B06">
              <w:fldChar w:fldCharType="end"/>
            </w:r>
          </w:p>
        </w:tc>
        <w:tc>
          <w:tcPr>
            <w:tcW w:w="344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  <w:trHeight w:val="97"/>
        </w:trPr>
        <w:tc>
          <w:tcPr>
            <w:tcW w:w="1505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Pr="00D126CC" w:rsidRDefault="008823E6" w:rsidP="00D126CC">
            <w:pPr>
              <w:pStyle w:val="Blankettext"/>
            </w:pPr>
            <w:r w:rsidRPr="00D126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6CC">
              <w:instrText xml:space="preserve"> FORMTEXT </w:instrText>
            </w:r>
            <w:r w:rsidRPr="00D126CC">
              <w:fldChar w:fldCharType="separate"/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fldChar w:fldCharType="end"/>
            </w:r>
          </w:p>
        </w:tc>
        <w:tc>
          <w:tcPr>
            <w:tcW w:w="1086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Default="008823E6">
            <w:r w:rsidRPr="007D3B06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MYCKET STOR"/>
                    <w:listEntry w:val="STOR"/>
                    <w:listEntry w:val="MÅTTLIG"/>
                    <w:listEntry w:val="LITEN"/>
                  </w:ddList>
                </w:ffData>
              </w:fldChar>
            </w:r>
            <w:r w:rsidRPr="007D3B06">
              <w:instrText xml:space="preserve"> FORMDROPDOWN </w:instrText>
            </w:r>
            <w:r w:rsidR="00A03648">
              <w:fldChar w:fldCharType="separate"/>
            </w:r>
            <w:r w:rsidRPr="007D3B06">
              <w:fldChar w:fldCharType="end"/>
            </w:r>
          </w:p>
        </w:tc>
        <w:tc>
          <w:tcPr>
            <w:tcW w:w="344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  <w:trHeight w:val="171"/>
        </w:trPr>
        <w:tc>
          <w:tcPr>
            <w:tcW w:w="1505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Pr="00D126CC" w:rsidRDefault="008823E6" w:rsidP="00D126CC">
            <w:pPr>
              <w:pStyle w:val="Blankettext"/>
            </w:pPr>
            <w:r w:rsidRPr="00D126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6CC">
              <w:instrText xml:space="preserve"> FORMTEXT </w:instrText>
            </w:r>
            <w:r w:rsidRPr="00D126CC">
              <w:fldChar w:fldCharType="separate"/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t> </w:t>
            </w:r>
            <w:r w:rsidRPr="00D126CC">
              <w:fldChar w:fldCharType="end"/>
            </w:r>
          </w:p>
        </w:tc>
        <w:tc>
          <w:tcPr>
            <w:tcW w:w="1086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Default="008823E6">
            <w:r w:rsidRPr="007D3B06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MYCKET STOR"/>
                    <w:listEntry w:val="STOR"/>
                    <w:listEntry w:val="MÅTTLIG"/>
                    <w:listEntry w:val="LITEN"/>
                  </w:ddList>
                </w:ffData>
              </w:fldChar>
            </w:r>
            <w:r w:rsidRPr="007D3B06">
              <w:instrText xml:space="preserve"> FORMDROPDOWN </w:instrText>
            </w:r>
            <w:r w:rsidR="00A03648">
              <w:fldChar w:fldCharType="separate"/>
            </w:r>
            <w:r w:rsidRPr="007D3B06">
              <w:fldChar w:fldCharType="end"/>
            </w:r>
          </w:p>
        </w:tc>
        <w:tc>
          <w:tcPr>
            <w:tcW w:w="344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  <w:trHeight w:val="58"/>
        </w:trPr>
        <w:tc>
          <w:tcPr>
            <w:tcW w:w="1505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Default="008823E6" w:rsidP="00ED3BD4">
            <w:pPr>
              <w:pStyle w:val="Blankettext"/>
            </w:pPr>
            <w:r w:rsidRPr="00A210A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0A2">
              <w:instrText xml:space="preserve"> FORMTEXT </w:instrText>
            </w:r>
            <w:r w:rsidRPr="00A210A2">
              <w:fldChar w:fldCharType="separate"/>
            </w:r>
            <w:r w:rsidRPr="00A210A2">
              <w:rPr>
                <w:noProof/>
              </w:rPr>
              <w:t> </w:t>
            </w:r>
            <w:r w:rsidRPr="00A210A2">
              <w:rPr>
                <w:noProof/>
              </w:rPr>
              <w:t> </w:t>
            </w:r>
            <w:r w:rsidRPr="00A210A2">
              <w:rPr>
                <w:noProof/>
              </w:rPr>
              <w:t> </w:t>
            </w:r>
            <w:r w:rsidRPr="00A210A2">
              <w:rPr>
                <w:noProof/>
              </w:rPr>
              <w:t> </w:t>
            </w:r>
            <w:r w:rsidRPr="00A210A2">
              <w:rPr>
                <w:noProof/>
              </w:rPr>
              <w:t> </w:t>
            </w:r>
            <w:r w:rsidRPr="00A210A2">
              <w:fldChar w:fldCharType="end"/>
            </w:r>
          </w:p>
        </w:tc>
        <w:tc>
          <w:tcPr>
            <w:tcW w:w="1086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823E6" w:rsidRDefault="008823E6">
            <w:r w:rsidRPr="007D3B06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MYCKET STOR"/>
                    <w:listEntry w:val="STOR"/>
                    <w:listEntry w:val="MÅTTLIG"/>
                    <w:listEntry w:val="LITEN"/>
                  </w:ddList>
                </w:ffData>
              </w:fldChar>
            </w:r>
            <w:r w:rsidRPr="007D3B06">
              <w:instrText xml:space="preserve"> FORMDROPDOWN </w:instrText>
            </w:r>
            <w:r w:rsidR="00A03648">
              <w:fldChar w:fldCharType="separate"/>
            </w:r>
            <w:r w:rsidRPr="007D3B06">
              <w:fldChar w:fldCharType="end"/>
            </w:r>
          </w:p>
        </w:tc>
        <w:tc>
          <w:tcPr>
            <w:tcW w:w="344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  <w:trHeight w:val="137"/>
        </w:trPr>
        <w:tc>
          <w:tcPr>
            <w:tcW w:w="1505" w:type="pct"/>
            <w:gridSpan w:val="3"/>
            <w:tcBorders>
              <w:top w:val="single" w:sz="4" w:space="0" w:color="D9D9D9" w:themeColor="background1" w:themeShade="D9"/>
            </w:tcBorders>
          </w:tcPr>
          <w:p w:rsidR="008823E6" w:rsidRDefault="008823E6" w:rsidP="00ED3BD4">
            <w:pPr>
              <w:pStyle w:val="Blankettext"/>
            </w:pPr>
            <w:r w:rsidRPr="00A210A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0A2">
              <w:instrText xml:space="preserve"> FORMTEXT </w:instrText>
            </w:r>
            <w:r w:rsidRPr="00A210A2">
              <w:fldChar w:fldCharType="separate"/>
            </w:r>
            <w:r w:rsidRPr="00A210A2">
              <w:rPr>
                <w:noProof/>
              </w:rPr>
              <w:t> </w:t>
            </w:r>
            <w:r w:rsidRPr="00A210A2">
              <w:rPr>
                <w:noProof/>
              </w:rPr>
              <w:t> </w:t>
            </w:r>
            <w:r w:rsidRPr="00A210A2">
              <w:rPr>
                <w:noProof/>
              </w:rPr>
              <w:t> </w:t>
            </w:r>
            <w:r w:rsidRPr="00A210A2">
              <w:rPr>
                <w:noProof/>
              </w:rPr>
              <w:t> </w:t>
            </w:r>
            <w:r w:rsidRPr="00A210A2">
              <w:rPr>
                <w:noProof/>
              </w:rPr>
              <w:t> </w:t>
            </w:r>
            <w:r w:rsidRPr="00A210A2">
              <w:fldChar w:fldCharType="end"/>
            </w:r>
          </w:p>
        </w:tc>
        <w:tc>
          <w:tcPr>
            <w:tcW w:w="1086" w:type="pct"/>
            <w:gridSpan w:val="4"/>
            <w:tcBorders>
              <w:top w:val="single" w:sz="4" w:space="0" w:color="D9D9D9" w:themeColor="background1" w:themeShade="D9"/>
            </w:tcBorders>
          </w:tcPr>
          <w:p w:rsidR="008823E6" w:rsidRDefault="008823E6">
            <w:r w:rsidRPr="007D3B06"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MYCKET STOR"/>
                    <w:listEntry w:val="STOR"/>
                    <w:listEntry w:val="MÅTTLIG"/>
                    <w:listEntry w:val="LITEN"/>
                  </w:ddList>
                </w:ffData>
              </w:fldChar>
            </w:r>
            <w:r w:rsidRPr="007D3B06">
              <w:instrText xml:space="preserve"> FORMDROPDOWN </w:instrText>
            </w:r>
            <w:r w:rsidR="00A03648">
              <w:fldChar w:fldCharType="separate"/>
            </w:r>
            <w:r w:rsidRPr="007D3B06">
              <w:fldChar w:fldCharType="end"/>
            </w:r>
          </w:p>
        </w:tc>
        <w:tc>
          <w:tcPr>
            <w:tcW w:w="344" w:type="pct"/>
            <w:gridSpan w:val="3"/>
            <w:tcBorders>
              <w:top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tcBorders>
              <w:top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3" w:type="pct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  <w:tc>
          <w:tcPr>
            <w:tcW w:w="346" w:type="pct"/>
            <w:tcBorders>
              <w:top w:val="single" w:sz="4" w:space="0" w:color="D9D9D9" w:themeColor="background1" w:themeShade="D9"/>
            </w:tcBorders>
            <w:vAlign w:val="center"/>
          </w:tcPr>
          <w:p w:rsidR="008823E6" w:rsidRDefault="008823E6" w:rsidP="00ED3BD4">
            <w:pPr>
              <w:pStyle w:val="Tabelltext"/>
              <w:jc w:val="center"/>
            </w:pPr>
            <w:r w:rsidRPr="006F7904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F7904">
              <w:instrText xml:space="preserve"> FORMCHECKBOX </w:instrText>
            </w:r>
            <w:r w:rsidR="00A03648">
              <w:fldChar w:fldCharType="separate"/>
            </w:r>
            <w:r w:rsidRPr="006F7904">
              <w:fldChar w:fldCharType="end"/>
            </w:r>
          </w:p>
        </w:tc>
      </w:tr>
      <w:tr w:rsidR="00D126CC" w:rsidTr="00FC75CC">
        <w:tc>
          <w:tcPr>
            <w:tcW w:w="5000" w:type="pct"/>
            <w:gridSpan w:val="21"/>
          </w:tcPr>
          <w:p w:rsidR="00D126CC" w:rsidRDefault="00D126CC" w:rsidP="00432C16">
            <w:pPr>
              <w:pStyle w:val="Rubrik2"/>
            </w:pPr>
            <w:r w:rsidRPr="00ED3BD4">
              <w:t>E. Förteckning över underlag</w:t>
            </w:r>
            <w:r w:rsidR="00996FA1">
              <w:t xml:space="preserve"> och övriga anmärkningar</w:t>
            </w:r>
          </w:p>
        </w:tc>
      </w:tr>
      <w:tr w:rsidR="00D126CC" w:rsidTr="00FC75C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000" w:type="pct"/>
            <w:gridSpan w:val="21"/>
            <w:tcBorders>
              <w:bottom w:val="nil"/>
            </w:tcBorders>
          </w:tcPr>
          <w:p w:rsidR="00D126CC" w:rsidRDefault="00D126CC" w:rsidP="00ED3BD4">
            <w:pPr>
              <w:pStyle w:val="Ledtext3p"/>
            </w:pPr>
          </w:p>
        </w:tc>
      </w:tr>
      <w:tr w:rsidR="00D126CC" w:rsidTr="002474E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74"/>
        </w:trPr>
        <w:tc>
          <w:tcPr>
            <w:tcW w:w="5000" w:type="pct"/>
            <w:gridSpan w:val="21"/>
            <w:tcBorders>
              <w:top w:val="nil"/>
            </w:tcBorders>
          </w:tcPr>
          <w:p w:rsidR="002474ED" w:rsidRDefault="00385818" w:rsidP="0038581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26CC" w:rsidTr="00FC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D126CC" w:rsidRDefault="000A5507" w:rsidP="00C87AAC">
            <w:pPr>
              <w:pStyle w:val="Rubrik2"/>
            </w:pPr>
            <w:r>
              <w:t xml:space="preserve">F. </w:t>
            </w:r>
            <w:r w:rsidR="00D126CC">
              <w:t>Underskrift</w:t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993" w:type="pct"/>
            <w:gridSpan w:val="5"/>
            <w:tcBorders>
              <w:top w:val="single" w:sz="4" w:space="0" w:color="BFBFBF" w:themeColor="background1" w:themeShade="BF"/>
              <w:bottom w:val="nil"/>
            </w:tcBorders>
          </w:tcPr>
          <w:p w:rsidR="00D126CC" w:rsidRDefault="00D126CC" w:rsidP="00F57199">
            <w:pPr>
              <w:pStyle w:val="Ledtext"/>
              <w:keepNext/>
            </w:pPr>
            <w:r>
              <w:t>Ort och datum</w:t>
            </w:r>
          </w:p>
        </w:tc>
        <w:tc>
          <w:tcPr>
            <w:tcW w:w="3007" w:type="pct"/>
            <w:gridSpan w:val="16"/>
            <w:tcBorders>
              <w:top w:val="single" w:sz="4" w:space="0" w:color="BFBFBF" w:themeColor="background1" w:themeShade="BF"/>
              <w:bottom w:val="nil"/>
            </w:tcBorders>
          </w:tcPr>
          <w:p w:rsidR="00D126CC" w:rsidRDefault="00D126CC" w:rsidP="00101568">
            <w:pPr>
              <w:pStyle w:val="Ledtext"/>
            </w:pPr>
            <w:r>
              <w:t>Namnförtydligande</w:t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993" w:type="pct"/>
            <w:gridSpan w:val="5"/>
            <w:tcBorders>
              <w:top w:val="nil"/>
            </w:tcBorders>
          </w:tcPr>
          <w:p w:rsidR="00D126CC" w:rsidRDefault="00D126CC" w:rsidP="0069245B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245B">
              <w:t> </w:t>
            </w:r>
            <w:r w:rsidR="0069245B">
              <w:t> </w:t>
            </w:r>
            <w:r w:rsidR="0069245B">
              <w:t> </w:t>
            </w:r>
            <w:r w:rsidR="0069245B">
              <w:t> </w:t>
            </w:r>
            <w:r w:rsidR="0069245B">
              <w:t> </w:t>
            </w:r>
            <w:r>
              <w:fldChar w:fldCharType="end"/>
            </w:r>
          </w:p>
        </w:tc>
        <w:tc>
          <w:tcPr>
            <w:tcW w:w="3007" w:type="pct"/>
            <w:gridSpan w:val="16"/>
            <w:tcBorders>
              <w:top w:val="nil"/>
            </w:tcBorders>
          </w:tcPr>
          <w:p w:rsidR="00D126CC" w:rsidRDefault="00D126CC" w:rsidP="0010156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993" w:type="pct"/>
            <w:gridSpan w:val="5"/>
            <w:tcBorders>
              <w:bottom w:val="nil"/>
            </w:tcBorders>
          </w:tcPr>
          <w:p w:rsidR="00D126CC" w:rsidRDefault="00D126CC" w:rsidP="00F57199">
            <w:pPr>
              <w:pStyle w:val="Ledtext"/>
              <w:keepNext/>
            </w:pPr>
            <w:r>
              <w:t>Underskrift</w:t>
            </w:r>
          </w:p>
        </w:tc>
        <w:tc>
          <w:tcPr>
            <w:tcW w:w="3007" w:type="pct"/>
            <w:gridSpan w:val="16"/>
            <w:tcBorders>
              <w:bottom w:val="nil"/>
            </w:tcBorders>
          </w:tcPr>
          <w:p w:rsidR="00D126CC" w:rsidRDefault="00D126CC" w:rsidP="00F57199">
            <w:pPr>
              <w:pStyle w:val="Ledtext"/>
              <w:keepNext/>
            </w:pPr>
            <w:r>
              <w:t>Befattning</w:t>
            </w:r>
          </w:p>
        </w:tc>
      </w:tr>
      <w:tr w:rsidR="00B31BB7" w:rsidTr="00307F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993" w:type="pct"/>
            <w:gridSpan w:val="5"/>
            <w:tcBorders>
              <w:top w:val="nil"/>
            </w:tcBorders>
          </w:tcPr>
          <w:p w:rsidR="00D126CC" w:rsidRDefault="00D126CC" w:rsidP="00101568">
            <w:pPr>
              <w:pStyle w:val="Blankettext"/>
            </w:pPr>
          </w:p>
        </w:tc>
        <w:tc>
          <w:tcPr>
            <w:tcW w:w="3007" w:type="pct"/>
            <w:gridSpan w:val="16"/>
            <w:tcBorders>
              <w:top w:val="nil"/>
            </w:tcBorders>
          </w:tcPr>
          <w:p w:rsidR="00D126CC" w:rsidRDefault="00D126CC" w:rsidP="0010156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1BE6" w:rsidRPr="00EF1BE6" w:rsidRDefault="00EF1BE6" w:rsidP="00EF1BE6">
      <w:pPr>
        <w:pStyle w:val="Ledtext"/>
        <w:numPr>
          <w:ilvl w:val="0"/>
          <w:numId w:val="10"/>
        </w:numPr>
        <w:spacing w:before="40"/>
        <w:rPr>
          <w:spacing w:val="0"/>
          <w:sz w:val="16"/>
          <w:szCs w:val="16"/>
          <w:vertAlign w:val="superscript"/>
        </w:rPr>
      </w:pPr>
      <w:r w:rsidRPr="00EF1BE6">
        <w:rPr>
          <w:spacing w:val="0"/>
          <w:sz w:val="16"/>
          <w:szCs w:val="16"/>
          <w:vertAlign w:val="superscript"/>
        </w:rPr>
        <w:t>Beteckning enligt 5 §</w:t>
      </w:r>
    </w:p>
    <w:p w:rsidR="00921D0F" w:rsidRPr="00EF1BE6" w:rsidRDefault="00EF1BE6" w:rsidP="00EF1BE6">
      <w:pPr>
        <w:pStyle w:val="Ledtext"/>
        <w:numPr>
          <w:ilvl w:val="0"/>
          <w:numId w:val="10"/>
        </w:numPr>
        <w:spacing w:before="40"/>
        <w:rPr>
          <w:spacing w:val="0"/>
          <w:sz w:val="16"/>
          <w:szCs w:val="16"/>
          <w:vertAlign w:val="superscript"/>
        </w:rPr>
      </w:pPr>
      <w:r w:rsidRPr="00EF1BE6">
        <w:rPr>
          <w:spacing w:val="0"/>
          <w:sz w:val="16"/>
          <w:szCs w:val="16"/>
          <w:vertAlign w:val="superscript"/>
        </w:rPr>
        <w:t>Konsekvenserna indelas enligt 11 kap. 24 §, punkterna 1-7, miljöbalken.</w:t>
      </w:r>
    </w:p>
    <w:sectPr w:rsidR="00921D0F" w:rsidRPr="00EF1BE6" w:rsidSect="00D91131">
      <w:headerReference w:type="default" r:id="rId9"/>
      <w:headerReference w:type="first" r:id="rId10"/>
      <w:footerReference w:type="first" r:id="rId11"/>
      <w:pgSz w:w="11906" w:h="16838" w:code="9"/>
      <w:pgMar w:top="454" w:right="794" w:bottom="851" w:left="102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48" w:rsidRDefault="00A03648">
      <w:r>
        <w:separator/>
      </w:r>
    </w:p>
  </w:endnote>
  <w:endnote w:type="continuationSeparator" w:id="0">
    <w:p w:rsidR="00A03648" w:rsidRDefault="00A0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27" w:type="dxa"/>
      <w:tblInd w:w="-907" w:type="dxa"/>
      <w:tblLayout w:type="fixed"/>
      <w:tblLook w:val="01E0" w:firstRow="1" w:lastRow="1" w:firstColumn="1" w:lastColumn="1" w:noHBand="0" w:noVBand="0"/>
    </w:tblPr>
    <w:tblGrid>
      <w:gridCol w:w="11927"/>
    </w:tblGrid>
    <w:tr w:rsidR="002474ED" w:rsidRPr="00991AF7" w:rsidTr="00350D10">
      <w:tc>
        <w:tcPr>
          <w:tcW w:w="11927" w:type="dxa"/>
          <w:shd w:val="clear" w:color="auto" w:fill="auto"/>
          <w:tcMar>
            <w:top w:w="113" w:type="dxa"/>
          </w:tcMar>
        </w:tcPr>
        <w:p w:rsidR="002474ED" w:rsidRPr="00B31738" w:rsidRDefault="002474ED" w:rsidP="00160061">
          <w:pPr>
            <w:pStyle w:val="Sidfot"/>
            <w:jc w:val="center"/>
            <w:rPr>
              <w:szCs w:val="18"/>
            </w:rPr>
          </w:pPr>
        </w:p>
      </w:tc>
    </w:tr>
    <w:tr w:rsidR="002474ED" w:rsidRPr="00991AF7" w:rsidTr="008A058C">
      <w:tc>
        <w:tcPr>
          <w:tcW w:w="11927" w:type="dxa"/>
        </w:tcPr>
        <w:p w:rsidR="002474ED" w:rsidRPr="00E43B47" w:rsidRDefault="002474ED" w:rsidP="00160061">
          <w:pPr>
            <w:pStyle w:val="Sidfot"/>
            <w:jc w:val="center"/>
            <w:rPr>
              <w:szCs w:val="18"/>
            </w:rPr>
          </w:pPr>
        </w:p>
      </w:tc>
    </w:tr>
  </w:tbl>
  <w:p w:rsidR="002474ED" w:rsidRPr="000220FA" w:rsidRDefault="002474ED" w:rsidP="00772884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48" w:rsidRDefault="00A03648">
      <w:r>
        <w:separator/>
      </w:r>
    </w:p>
  </w:footnote>
  <w:footnote w:type="continuationSeparator" w:id="0">
    <w:p w:rsidR="00A03648" w:rsidRDefault="00A0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ED" w:rsidRPr="00172724" w:rsidRDefault="002474ED">
    <w:pPr>
      <w:rPr>
        <w:sz w:val="2"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9"/>
      <w:gridCol w:w="4176"/>
      <w:gridCol w:w="1836"/>
    </w:tblGrid>
    <w:tr w:rsidR="002474ED" w:rsidTr="00FE093A">
      <w:trPr>
        <w:trHeight w:val="351"/>
      </w:trPr>
      <w:tc>
        <w:tcPr>
          <w:tcW w:w="4219" w:type="dxa"/>
          <w:vMerge w:val="restart"/>
        </w:tcPr>
        <w:p w:rsidR="002474ED" w:rsidRDefault="002474ED" w:rsidP="00FE093A">
          <w:pPr>
            <w:pStyle w:val="Sidhuvud"/>
            <w:tabs>
              <w:tab w:val="left" w:pos="4536"/>
            </w:tabs>
            <w:rPr>
              <w:sz w:val="20"/>
              <w:szCs w:val="20"/>
            </w:rPr>
          </w:pPr>
          <w:r>
            <w:rPr>
              <w:noProof/>
              <w:szCs w:val="2"/>
            </w:rPr>
            <w:drawing>
              <wp:inline distT="0" distB="0" distL="0" distR="0" wp14:anchorId="15890EBA" wp14:editId="4606AE71">
                <wp:extent cx="762000" cy="619125"/>
                <wp:effectExtent l="0" t="0" r="0" b="9525"/>
                <wp:docPr id="4" name="Bild 2" descr="logo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</w:tcPr>
        <w:p w:rsidR="002474ED" w:rsidRDefault="002474ED" w:rsidP="00FE093A">
          <w:pPr>
            <w:pStyle w:val="Dokumenttyp"/>
            <w:rPr>
              <w:sz w:val="20"/>
              <w:szCs w:val="20"/>
            </w:rPr>
          </w:pPr>
        </w:p>
      </w:tc>
      <w:bookmarkStart w:id="2" w:name="chkPageNbr_02"/>
      <w:tc>
        <w:tcPr>
          <w:tcW w:w="1836" w:type="dxa"/>
        </w:tcPr>
        <w:p w:rsidR="002474ED" w:rsidRDefault="002474ED" w:rsidP="00FE093A">
          <w:pPr>
            <w:pStyle w:val="Dokumenttyp"/>
            <w:jc w:val="right"/>
            <w:rPr>
              <w:sz w:val="20"/>
              <w:szCs w:val="20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2518C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/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MERGEFORMAT </w:instrText>
          </w:r>
          <w:r>
            <w:rPr>
              <w:rStyle w:val="Sidnummer"/>
            </w:rPr>
            <w:fldChar w:fldCharType="separate"/>
          </w:r>
          <w:r w:rsidR="002518C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bookmarkEnd w:id="2"/>
        </w:p>
      </w:tc>
    </w:tr>
    <w:tr w:rsidR="002474ED" w:rsidTr="00FE093A">
      <w:trPr>
        <w:trHeight w:val="1134"/>
      </w:trPr>
      <w:tc>
        <w:tcPr>
          <w:tcW w:w="4219" w:type="dxa"/>
          <w:vMerge/>
        </w:tcPr>
        <w:p w:rsidR="002474ED" w:rsidRDefault="002474ED" w:rsidP="00FE093A">
          <w:pPr>
            <w:pStyle w:val="Sidhuvud"/>
            <w:tabs>
              <w:tab w:val="left" w:pos="4536"/>
            </w:tabs>
            <w:rPr>
              <w:sz w:val="20"/>
              <w:szCs w:val="20"/>
            </w:rPr>
          </w:pPr>
        </w:p>
      </w:tc>
      <w:tc>
        <w:tcPr>
          <w:tcW w:w="6012" w:type="dxa"/>
          <w:gridSpan w:val="2"/>
        </w:tcPr>
        <w:p w:rsidR="002474ED" w:rsidRDefault="002474ED" w:rsidP="00FE093A">
          <w:pPr>
            <w:pStyle w:val="Tabelltext"/>
            <w:rPr>
              <w:sz w:val="20"/>
              <w:szCs w:val="20"/>
            </w:rPr>
          </w:pPr>
        </w:p>
      </w:tc>
    </w:tr>
  </w:tbl>
  <w:p w:rsidR="002474ED" w:rsidRPr="00807BFA" w:rsidRDefault="002474ED" w:rsidP="00146383">
    <w:pPr>
      <w:pStyle w:val="Ledtext3p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ED" w:rsidRPr="00590D35" w:rsidRDefault="002474ED">
    <w:pPr>
      <w:pStyle w:val="Sidhuvud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95EF9B9" wp14:editId="1B9EEB6D">
              <wp:simplePos x="0" y="0"/>
              <wp:positionH relativeFrom="page">
                <wp:posOffset>288290</wp:posOffset>
              </wp:positionH>
              <wp:positionV relativeFrom="page">
                <wp:posOffset>1532890</wp:posOffset>
              </wp:positionV>
              <wp:extent cx="179705" cy="851979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4ED" w:rsidRDefault="00A16393" w:rsidP="00590D35">
                          <w:pPr>
                            <w:pStyle w:val="Blankettnr"/>
                          </w:pPr>
                          <w:fldSimple w:instr=" COMMENTS   \* MERGEFORMAT ">
                            <w:r w:rsidR="002474ED">
                              <w:t>SvK6000, v3.0, 2013-12-19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EF9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.7pt;margin-top:120.7pt;width:14.15pt;height:6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LPqwIAAKwFAAAOAAAAZHJzL2Uyb0RvYy54bWysVG1vmzAQ/j5p/8Hyd8pLIQmopEpD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" filled="f" stroked="f">
              <v:textbox style="layout-flow:vertical;mso-layout-flow-alt:bottom-to-top" inset="0,0,0,0">
                <w:txbxContent>
                  <w:p w:rsidR="002474ED" w:rsidRDefault="00A16393" w:rsidP="00590D35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2474ED">
                      <w:t>SvK6000, v3.0, 2013-12-19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 w15:restartNumberingAfterBreak="0">
    <w:nsid w:val="27D37351"/>
    <w:multiLevelType w:val="hybridMultilevel"/>
    <w:tmpl w:val="3C24B55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3" w15:restartNumberingAfterBreak="0">
    <w:nsid w:val="649D34BF"/>
    <w:multiLevelType w:val="hybridMultilevel"/>
    <w:tmpl w:val="D7F68E4C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wtUPdg9gHjDDnvTKgbMutd/EZykPS9IOgw7If5tTRneupY4Km5arHdBVoMwPOM7pU3p4Zrkn4H08hBka6qIiA==" w:salt="G4nnQ/t61KvZ+a23iaYcyg==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32"/>
    <w:rsid w:val="00000BCB"/>
    <w:rsid w:val="0000463E"/>
    <w:rsid w:val="00007F11"/>
    <w:rsid w:val="00012F68"/>
    <w:rsid w:val="00014958"/>
    <w:rsid w:val="000164C9"/>
    <w:rsid w:val="000220FA"/>
    <w:rsid w:val="00027478"/>
    <w:rsid w:val="0003749F"/>
    <w:rsid w:val="000442C7"/>
    <w:rsid w:val="000475E9"/>
    <w:rsid w:val="000672ED"/>
    <w:rsid w:val="000712A2"/>
    <w:rsid w:val="0007700F"/>
    <w:rsid w:val="00085B6A"/>
    <w:rsid w:val="00087289"/>
    <w:rsid w:val="0008730B"/>
    <w:rsid w:val="0009233B"/>
    <w:rsid w:val="000A0A00"/>
    <w:rsid w:val="000A1EA4"/>
    <w:rsid w:val="000A5507"/>
    <w:rsid w:val="000B5ECB"/>
    <w:rsid w:val="000C0B1A"/>
    <w:rsid w:val="000D0F90"/>
    <w:rsid w:val="000E23E0"/>
    <w:rsid w:val="000E3B59"/>
    <w:rsid w:val="000E781E"/>
    <w:rsid w:val="000F1BC2"/>
    <w:rsid w:val="000F68EA"/>
    <w:rsid w:val="00101568"/>
    <w:rsid w:val="00126F5D"/>
    <w:rsid w:val="001310A4"/>
    <w:rsid w:val="001357AA"/>
    <w:rsid w:val="00144FA4"/>
    <w:rsid w:val="001450E7"/>
    <w:rsid w:val="00146383"/>
    <w:rsid w:val="00160061"/>
    <w:rsid w:val="001641D3"/>
    <w:rsid w:val="00164244"/>
    <w:rsid w:val="001653DC"/>
    <w:rsid w:val="00166F96"/>
    <w:rsid w:val="001673D0"/>
    <w:rsid w:val="001708FA"/>
    <w:rsid w:val="00171224"/>
    <w:rsid w:val="00172724"/>
    <w:rsid w:val="00177788"/>
    <w:rsid w:val="001823DA"/>
    <w:rsid w:val="0018628B"/>
    <w:rsid w:val="00186A00"/>
    <w:rsid w:val="0019799C"/>
    <w:rsid w:val="001A1B0B"/>
    <w:rsid w:val="001A55B9"/>
    <w:rsid w:val="001B15C6"/>
    <w:rsid w:val="001B4CEE"/>
    <w:rsid w:val="001C091A"/>
    <w:rsid w:val="001C0B69"/>
    <w:rsid w:val="001C2E48"/>
    <w:rsid w:val="001C6EE6"/>
    <w:rsid w:val="001F448F"/>
    <w:rsid w:val="002019D3"/>
    <w:rsid w:val="00203D1E"/>
    <w:rsid w:val="00226179"/>
    <w:rsid w:val="002474ED"/>
    <w:rsid w:val="002504A1"/>
    <w:rsid w:val="002518C1"/>
    <w:rsid w:val="00256594"/>
    <w:rsid w:val="00262ECD"/>
    <w:rsid w:val="00271B83"/>
    <w:rsid w:val="002723EB"/>
    <w:rsid w:val="00276DDF"/>
    <w:rsid w:val="00280FDC"/>
    <w:rsid w:val="00281CF6"/>
    <w:rsid w:val="00290909"/>
    <w:rsid w:val="002934CC"/>
    <w:rsid w:val="00294B3F"/>
    <w:rsid w:val="002A17A4"/>
    <w:rsid w:val="002A7A3E"/>
    <w:rsid w:val="002B7407"/>
    <w:rsid w:val="002B77A3"/>
    <w:rsid w:val="002C7187"/>
    <w:rsid w:val="002D156B"/>
    <w:rsid w:val="002E20A7"/>
    <w:rsid w:val="002E4F50"/>
    <w:rsid w:val="002F39FF"/>
    <w:rsid w:val="003046A6"/>
    <w:rsid w:val="00307FB5"/>
    <w:rsid w:val="00310C7C"/>
    <w:rsid w:val="00312802"/>
    <w:rsid w:val="003132E4"/>
    <w:rsid w:val="00314FFF"/>
    <w:rsid w:val="00316812"/>
    <w:rsid w:val="003200AE"/>
    <w:rsid w:val="00330A6F"/>
    <w:rsid w:val="003310AB"/>
    <w:rsid w:val="003343F9"/>
    <w:rsid w:val="00334B3F"/>
    <w:rsid w:val="00337FBF"/>
    <w:rsid w:val="00350D10"/>
    <w:rsid w:val="00361E42"/>
    <w:rsid w:val="00380380"/>
    <w:rsid w:val="00383F0A"/>
    <w:rsid w:val="00385818"/>
    <w:rsid w:val="00387842"/>
    <w:rsid w:val="0039277B"/>
    <w:rsid w:val="003930E0"/>
    <w:rsid w:val="003A2F34"/>
    <w:rsid w:val="003A3275"/>
    <w:rsid w:val="003A3F9E"/>
    <w:rsid w:val="003B411E"/>
    <w:rsid w:val="003C0579"/>
    <w:rsid w:val="003C2FAE"/>
    <w:rsid w:val="003C654A"/>
    <w:rsid w:val="003D19F8"/>
    <w:rsid w:val="003D1A95"/>
    <w:rsid w:val="003D2500"/>
    <w:rsid w:val="003D6F32"/>
    <w:rsid w:val="003E1918"/>
    <w:rsid w:val="003F1DCB"/>
    <w:rsid w:val="00402CB5"/>
    <w:rsid w:val="00407E06"/>
    <w:rsid w:val="0041540D"/>
    <w:rsid w:val="00421415"/>
    <w:rsid w:val="00422192"/>
    <w:rsid w:val="00426FE1"/>
    <w:rsid w:val="004317BA"/>
    <w:rsid w:val="00432927"/>
    <w:rsid w:val="00432C16"/>
    <w:rsid w:val="004376F6"/>
    <w:rsid w:val="0044122D"/>
    <w:rsid w:val="00442C48"/>
    <w:rsid w:val="00456639"/>
    <w:rsid w:val="00456983"/>
    <w:rsid w:val="004658CA"/>
    <w:rsid w:val="004671FD"/>
    <w:rsid w:val="004719AB"/>
    <w:rsid w:val="00473B42"/>
    <w:rsid w:val="00483230"/>
    <w:rsid w:val="00484BF6"/>
    <w:rsid w:val="00486A1E"/>
    <w:rsid w:val="00493325"/>
    <w:rsid w:val="00493AF9"/>
    <w:rsid w:val="0049558F"/>
    <w:rsid w:val="004A3936"/>
    <w:rsid w:val="004C2648"/>
    <w:rsid w:val="004C6B2E"/>
    <w:rsid w:val="004D1E6A"/>
    <w:rsid w:val="004D3B5C"/>
    <w:rsid w:val="004E4DD8"/>
    <w:rsid w:val="004E778E"/>
    <w:rsid w:val="004F27CC"/>
    <w:rsid w:val="00537C09"/>
    <w:rsid w:val="00554F18"/>
    <w:rsid w:val="00563978"/>
    <w:rsid w:val="00564AB1"/>
    <w:rsid w:val="005723DA"/>
    <w:rsid w:val="005726BE"/>
    <w:rsid w:val="0057561F"/>
    <w:rsid w:val="0058162A"/>
    <w:rsid w:val="005831E5"/>
    <w:rsid w:val="0058395E"/>
    <w:rsid w:val="00585A92"/>
    <w:rsid w:val="00590D35"/>
    <w:rsid w:val="005B0182"/>
    <w:rsid w:val="005B17BC"/>
    <w:rsid w:val="005C23ED"/>
    <w:rsid w:val="005D7C00"/>
    <w:rsid w:val="005E0EA0"/>
    <w:rsid w:val="005E2AE5"/>
    <w:rsid w:val="005F24E0"/>
    <w:rsid w:val="005F3E3B"/>
    <w:rsid w:val="0060123C"/>
    <w:rsid w:val="006140CF"/>
    <w:rsid w:val="00614936"/>
    <w:rsid w:val="00614B36"/>
    <w:rsid w:val="0061522B"/>
    <w:rsid w:val="00630785"/>
    <w:rsid w:val="006450C6"/>
    <w:rsid w:val="00663067"/>
    <w:rsid w:val="0066759B"/>
    <w:rsid w:val="00670958"/>
    <w:rsid w:val="00672806"/>
    <w:rsid w:val="00672F23"/>
    <w:rsid w:val="0067790D"/>
    <w:rsid w:val="00684EF1"/>
    <w:rsid w:val="006908DF"/>
    <w:rsid w:val="0069245B"/>
    <w:rsid w:val="00693553"/>
    <w:rsid w:val="006A49D8"/>
    <w:rsid w:val="006A7043"/>
    <w:rsid w:val="006A7295"/>
    <w:rsid w:val="006B62AC"/>
    <w:rsid w:val="006D0FCC"/>
    <w:rsid w:val="006E5DCA"/>
    <w:rsid w:val="00706154"/>
    <w:rsid w:val="00711508"/>
    <w:rsid w:val="007134AF"/>
    <w:rsid w:val="007134F5"/>
    <w:rsid w:val="0071798B"/>
    <w:rsid w:val="00723225"/>
    <w:rsid w:val="007357A8"/>
    <w:rsid w:val="00736994"/>
    <w:rsid w:val="00741E95"/>
    <w:rsid w:val="0074610D"/>
    <w:rsid w:val="00750700"/>
    <w:rsid w:val="00750FF2"/>
    <w:rsid w:val="007658C0"/>
    <w:rsid w:val="00771A15"/>
    <w:rsid w:val="00772102"/>
    <w:rsid w:val="00772884"/>
    <w:rsid w:val="00785E3D"/>
    <w:rsid w:val="007911DA"/>
    <w:rsid w:val="007A0B52"/>
    <w:rsid w:val="007A7207"/>
    <w:rsid w:val="007B5314"/>
    <w:rsid w:val="007C20E8"/>
    <w:rsid w:val="007C5320"/>
    <w:rsid w:val="007D0823"/>
    <w:rsid w:val="007D3BC7"/>
    <w:rsid w:val="007D78FA"/>
    <w:rsid w:val="00801EC7"/>
    <w:rsid w:val="00803E20"/>
    <w:rsid w:val="008042C7"/>
    <w:rsid w:val="00804AA3"/>
    <w:rsid w:val="00807BFA"/>
    <w:rsid w:val="00831EB8"/>
    <w:rsid w:val="00834D16"/>
    <w:rsid w:val="00834E23"/>
    <w:rsid w:val="00842512"/>
    <w:rsid w:val="00844867"/>
    <w:rsid w:val="00845878"/>
    <w:rsid w:val="00855DA3"/>
    <w:rsid w:val="0085621E"/>
    <w:rsid w:val="0086432A"/>
    <w:rsid w:val="0087117B"/>
    <w:rsid w:val="0087127D"/>
    <w:rsid w:val="008754DC"/>
    <w:rsid w:val="00875B47"/>
    <w:rsid w:val="00877D6F"/>
    <w:rsid w:val="008823E6"/>
    <w:rsid w:val="00896861"/>
    <w:rsid w:val="008A058C"/>
    <w:rsid w:val="008A3BA9"/>
    <w:rsid w:val="008C271A"/>
    <w:rsid w:val="008C6CAE"/>
    <w:rsid w:val="008D00D7"/>
    <w:rsid w:val="008D55AD"/>
    <w:rsid w:val="008E6223"/>
    <w:rsid w:val="008F3961"/>
    <w:rsid w:val="008F3B87"/>
    <w:rsid w:val="0090151E"/>
    <w:rsid w:val="00905117"/>
    <w:rsid w:val="0092025C"/>
    <w:rsid w:val="009214F4"/>
    <w:rsid w:val="00921D0F"/>
    <w:rsid w:val="00922BCE"/>
    <w:rsid w:val="00930672"/>
    <w:rsid w:val="00942B28"/>
    <w:rsid w:val="00944B3E"/>
    <w:rsid w:val="00952EF2"/>
    <w:rsid w:val="00953F45"/>
    <w:rsid w:val="009556BE"/>
    <w:rsid w:val="00956016"/>
    <w:rsid w:val="0095687D"/>
    <w:rsid w:val="009639F2"/>
    <w:rsid w:val="00974652"/>
    <w:rsid w:val="0098431B"/>
    <w:rsid w:val="00985347"/>
    <w:rsid w:val="009858FC"/>
    <w:rsid w:val="00990262"/>
    <w:rsid w:val="00996FA1"/>
    <w:rsid w:val="009A5291"/>
    <w:rsid w:val="009B10A1"/>
    <w:rsid w:val="009B10EE"/>
    <w:rsid w:val="009B2B7C"/>
    <w:rsid w:val="009C07D4"/>
    <w:rsid w:val="009C3255"/>
    <w:rsid w:val="009C4432"/>
    <w:rsid w:val="009D1639"/>
    <w:rsid w:val="009F5BA6"/>
    <w:rsid w:val="009F6FF8"/>
    <w:rsid w:val="00A029F8"/>
    <w:rsid w:val="00A03648"/>
    <w:rsid w:val="00A076D0"/>
    <w:rsid w:val="00A10390"/>
    <w:rsid w:val="00A11FE7"/>
    <w:rsid w:val="00A16393"/>
    <w:rsid w:val="00A22934"/>
    <w:rsid w:val="00A234DE"/>
    <w:rsid w:val="00A24E4B"/>
    <w:rsid w:val="00A30D72"/>
    <w:rsid w:val="00A30E18"/>
    <w:rsid w:val="00A31DD1"/>
    <w:rsid w:val="00A40933"/>
    <w:rsid w:val="00A419CB"/>
    <w:rsid w:val="00A43F33"/>
    <w:rsid w:val="00A457C0"/>
    <w:rsid w:val="00A470FB"/>
    <w:rsid w:val="00A501B2"/>
    <w:rsid w:val="00A60008"/>
    <w:rsid w:val="00A60C54"/>
    <w:rsid w:val="00A63879"/>
    <w:rsid w:val="00A64197"/>
    <w:rsid w:val="00A700E7"/>
    <w:rsid w:val="00A75141"/>
    <w:rsid w:val="00A76A7F"/>
    <w:rsid w:val="00A837B3"/>
    <w:rsid w:val="00A86B19"/>
    <w:rsid w:val="00A940B6"/>
    <w:rsid w:val="00AA055B"/>
    <w:rsid w:val="00AA1016"/>
    <w:rsid w:val="00AB3B19"/>
    <w:rsid w:val="00AB71DB"/>
    <w:rsid w:val="00AC0A7F"/>
    <w:rsid w:val="00AC6438"/>
    <w:rsid w:val="00AF0B2E"/>
    <w:rsid w:val="00AF124B"/>
    <w:rsid w:val="00B04986"/>
    <w:rsid w:val="00B066D5"/>
    <w:rsid w:val="00B07DB3"/>
    <w:rsid w:val="00B14624"/>
    <w:rsid w:val="00B16B33"/>
    <w:rsid w:val="00B31738"/>
    <w:rsid w:val="00B31BB7"/>
    <w:rsid w:val="00B40535"/>
    <w:rsid w:val="00B418A7"/>
    <w:rsid w:val="00B41CB0"/>
    <w:rsid w:val="00B50E29"/>
    <w:rsid w:val="00B57159"/>
    <w:rsid w:val="00B64A36"/>
    <w:rsid w:val="00B8050E"/>
    <w:rsid w:val="00B922E0"/>
    <w:rsid w:val="00B933A9"/>
    <w:rsid w:val="00B96B77"/>
    <w:rsid w:val="00B979B9"/>
    <w:rsid w:val="00BA11A9"/>
    <w:rsid w:val="00BA1DBD"/>
    <w:rsid w:val="00BA1E84"/>
    <w:rsid w:val="00BA6411"/>
    <w:rsid w:val="00BB0778"/>
    <w:rsid w:val="00BB20B5"/>
    <w:rsid w:val="00BB3064"/>
    <w:rsid w:val="00BB7E13"/>
    <w:rsid w:val="00BC75BA"/>
    <w:rsid w:val="00BD6613"/>
    <w:rsid w:val="00BE016C"/>
    <w:rsid w:val="00BE120C"/>
    <w:rsid w:val="00C00543"/>
    <w:rsid w:val="00C0247D"/>
    <w:rsid w:val="00C07F86"/>
    <w:rsid w:val="00C11015"/>
    <w:rsid w:val="00C15FB3"/>
    <w:rsid w:val="00C213E2"/>
    <w:rsid w:val="00C23F7F"/>
    <w:rsid w:val="00C25A62"/>
    <w:rsid w:val="00C347AB"/>
    <w:rsid w:val="00C360F5"/>
    <w:rsid w:val="00C50C3E"/>
    <w:rsid w:val="00C53BB9"/>
    <w:rsid w:val="00C85D52"/>
    <w:rsid w:val="00C87AAC"/>
    <w:rsid w:val="00C87EF8"/>
    <w:rsid w:val="00C905F1"/>
    <w:rsid w:val="00C9071D"/>
    <w:rsid w:val="00C9146A"/>
    <w:rsid w:val="00CB191E"/>
    <w:rsid w:val="00CC6C4E"/>
    <w:rsid w:val="00CD1629"/>
    <w:rsid w:val="00CE5CDC"/>
    <w:rsid w:val="00CF040A"/>
    <w:rsid w:val="00CF74E0"/>
    <w:rsid w:val="00D06F60"/>
    <w:rsid w:val="00D126CC"/>
    <w:rsid w:val="00D14D7C"/>
    <w:rsid w:val="00D16671"/>
    <w:rsid w:val="00D1753E"/>
    <w:rsid w:val="00D314B7"/>
    <w:rsid w:val="00D3198C"/>
    <w:rsid w:val="00D3428D"/>
    <w:rsid w:val="00D361F2"/>
    <w:rsid w:val="00D36F8B"/>
    <w:rsid w:val="00D41FDB"/>
    <w:rsid w:val="00D46326"/>
    <w:rsid w:val="00D473AE"/>
    <w:rsid w:val="00D617D3"/>
    <w:rsid w:val="00D72A68"/>
    <w:rsid w:val="00D74A1C"/>
    <w:rsid w:val="00D8507B"/>
    <w:rsid w:val="00D879DE"/>
    <w:rsid w:val="00D91131"/>
    <w:rsid w:val="00DA00EF"/>
    <w:rsid w:val="00DA2F3E"/>
    <w:rsid w:val="00DA770C"/>
    <w:rsid w:val="00DB1E5B"/>
    <w:rsid w:val="00DB65EB"/>
    <w:rsid w:val="00DB7984"/>
    <w:rsid w:val="00DD1DB1"/>
    <w:rsid w:val="00DD4252"/>
    <w:rsid w:val="00DE7FC8"/>
    <w:rsid w:val="00DF1AEB"/>
    <w:rsid w:val="00DF6BF5"/>
    <w:rsid w:val="00E04854"/>
    <w:rsid w:val="00E04E0D"/>
    <w:rsid w:val="00E110DC"/>
    <w:rsid w:val="00E1403B"/>
    <w:rsid w:val="00E251AD"/>
    <w:rsid w:val="00E25F3E"/>
    <w:rsid w:val="00E275B5"/>
    <w:rsid w:val="00E302B2"/>
    <w:rsid w:val="00E34965"/>
    <w:rsid w:val="00E357AE"/>
    <w:rsid w:val="00E36772"/>
    <w:rsid w:val="00E37B01"/>
    <w:rsid w:val="00E37FA5"/>
    <w:rsid w:val="00E40D80"/>
    <w:rsid w:val="00E43AE1"/>
    <w:rsid w:val="00E508F8"/>
    <w:rsid w:val="00E54C2A"/>
    <w:rsid w:val="00E60094"/>
    <w:rsid w:val="00E668D7"/>
    <w:rsid w:val="00E73AF7"/>
    <w:rsid w:val="00E74C6D"/>
    <w:rsid w:val="00E91030"/>
    <w:rsid w:val="00E92CB2"/>
    <w:rsid w:val="00E94250"/>
    <w:rsid w:val="00E95E24"/>
    <w:rsid w:val="00E95EAA"/>
    <w:rsid w:val="00EB04BA"/>
    <w:rsid w:val="00EB777D"/>
    <w:rsid w:val="00EC1C1E"/>
    <w:rsid w:val="00EC53F4"/>
    <w:rsid w:val="00EC6F94"/>
    <w:rsid w:val="00EC71C3"/>
    <w:rsid w:val="00ED3BD4"/>
    <w:rsid w:val="00ED40C4"/>
    <w:rsid w:val="00ED55E6"/>
    <w:rsid w:val="00EE58EE"/>
    <w:rsid w:val="00EE60BA"/>
    <w:rsid w:val="00EF1BE6"/>
    <w:rsid w:val="00EF392A"/>
    <w:rsid w:val="00EF4975"/>
    <w:rsid w:val="00EF5E3E"/>
    <w:rsid w:val="00F12A72"/>
    <w:rsid w:val="00F1788E"/>
    <w:rsid w:val="00F202C5"/>
    <w:rsid w:val="00F20D3D"/>
    <w:rsid w:val="00F24FAC"/>
    <w:rsid w:val="00F40EC6"/>
    <w:rsid w:val="00F41A9E"/>
    <w:rsid w:val="00F461FC"/>
    <w:rsid w:val="00F55794"/>
    <w:rsid w:val="00F57199"/>
    <w:rsid w:val="00F84350"/>
    <w:rsid w:val="00F86B79"/>
    <w:rsid w:val="00F916CE"/>
    <w:rsid w:val="00F93693"/>
    <w:rsid w:val="00F93B2A"/>
    <w:rsid w:val="00F94E47"/>
    <w:rsid w:val="00F953A4"/>
    <w:rsid w:val="00F97116"/>
    <w:rsid w:val="00FA2079"/>
    <w:rsid w:val="00FA69A9"/>
    <w:rsid w:val="00FB1349"/>
    <w:rsid w:val="00FB30D8"/>
    <w:rsid w:val="00FC5599"/>
    <w:rsid w:val="00FC75CC"/>
    <w:rsid w:val="00FD2279"/>
    <w:rsid w:val="00FD4A64"/>
    <w:rsid w:val="00FE093A"/>
    <w:rsid w:val="00FE65A6"/>
    <w:rsid w:val="00FE6C50"/>
    <w:rsid w:val="00FF220A"/>
    <w:rsid w:val="00FF78DE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760DD"/>
  <w15:docId w15:val="{ED903265-688D-4366-80CD-1BC58DBC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94250"/>
    <w:rPr>
      <w:rFonts w:ascii="Georgia" w:hAnsi="Georgia"/>
      <w:sz w:val="19"/>
      <w:szCs w:val="24"/>
    </w:rPr>
  </w:style>
  <w:style w:type="paragraph" w:styleId="Rubrik1">
    <w:name w:val="heading 1"/>
    <w:basedOn w:val="Normal"/>
    <w:next w:val="Brdtext"/>
    <w:qFormat/>
    <w:rsid w:val="000164C9"/>
    <w:pPr>
      <w:keepNext/>
      <w:spacing w:before="180"/>
      <w:outlineLvl w:val="0"/>
    </w:pPr>
    <w:rPr>
      <w:rFonts w:ascii="Arial" w:hAnsi="Arial" w:cs="Arial"/>
      <w:bCs/>
      <w:sz w:val="24"/>
    </w:rPr>
  </w:style>
  <w:style w:type="paragraph" w:styleId="Rubrik2">
    <w:name w:val="heading 2"/>
    <w:basedOn w:val="Normal"/>
    <w:next w:val="Brdtext"/>
    <w:link w:val="Rubrik2Char"/>
    <w:qFormat/>
    <w:rsid w:val="00771A15"/>
    <w:pPr>
      <w:keepNext/>
      <w:spacing w:before="100"/>
      <w:outlineLvl w:val="1"/>
    </w:pPr>
    <w:rPr>
      <w:rFonts w:ascii="Arial" w:hAnsi="Arial" w:cs="Arial"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9B10EE"/>
    <w:pPr>
      <w:keepNext/>
      <w:spacing w:before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Brdtext"/>
    <w:semiHidden/>
    <w:qFormat/>
    <w:rsid w:val="00334B3F"/>
    <w:pPr>
      <w:keepNext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Normal"/>
    <w:semiHidden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rsid w:val="00EE60BA"/>
    <w:pPr>
      <w:outlineLvl w:val="5"/>
    </w:pPr>
  </w:style>
  <w:style w:type="paragraph" w:styleId="Rubrik7">
    <w:name w:val="heading 7"/>
    <w:basedOn w:val="Rubrik6"/>
    <w:next w:val="Normal"/>
    <w:semiHidden/>
    <w:rsid w:val="00EE60BA"/>
    <w:pPr>
      <w:outlineLvl w:val="6"/>
    </w:pPr>
  </w:style>
  <w:style w:type="paragraph" w:styleId="Rubrik8">
    <w:name w:val="heading 8"/>
    <w:basedOn w:val="Rubrik7"/>
    <w:next w:val="Normal"/>
    <w:semiHidden/>
    <w:rsid w:val="00EE60BA"/>
    <w:pPr>
      <w:outlineLvl w:val="7"/>
    </w:pPr>
  </w:style>
  <w:style w:type="paragraph" w:styleId="Rubrik9">
    <w:name w:val="heading 9"/>
    <w:basedOn w:val="Rubrik8"/>
    <w:next w:val="Normal"/>
    <w:semiHidden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B96B77"/>
    <w:pPr>
      <w:spacing w:after="120"/>
    </w:pPr>
  </w:style>
  <w:style w:type="paragraph" w:customStyle="1" w:styleId="Nummerlista">
    <w:name w:val="_Nummerlista"/>
    <w:basedOn w:val="Brdtext"/>
    <w:qFormat/>
    <w:rsid w:val="00F20D3D"/>
    <w:pPr>
      <w:numPr>
        <w:numId w:val="7"/>
      </w:numPr>
    </w:pPr>
    <w:rPr>
      <w:rFonts w:ascii="Arial" w:hAnsi="Arial"/>
      <w:sz w:val="18"/>
    </w:rPr>
  </w:style>
  <w:style w:type="paragraph" w:customStyle="1" w:styleId="Punktlista">
    <w:name w:val="_Punktlista"/>
    <w:basedOn w:val="Brdtext"/>
    <w:qFormat/>
    <w:rsid w:val="00F20D3D"/>
    <w:pPr>
      <w:numPr>
        <w:numId w:val="9"/>
      </w:numPr>
    </w:pPr>
    <w:rPr>
      <w:rFonts w:ascii="Arial" w:hAnsi="Arial"/>
      <w:sz w:val="18"/>
    </w:rPr>
  </w:style>
  <w:style w:type="paragraph" w:styleId="Sidhuvud">
    <w:name w:val="header"/>
    <w:basedOn w:val="Normal"/>
    <w:semiHidden/>
    <w:rsid w:val="00422192"/>
  </w:style>
  <w:style w:type="paragraph" w:customStyle="1" w:styleId="Frvaltning">
    <w:name w:val="Förvaltning"/>
    <w:basedOn w:val="Sidhuvud"/>
    <w:semiHidden/>
    <w:rsid w:val="00672F23"/>
    <w:rPr>
      <w:smallCaps/>
    </w:rPr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DA2F3E"/>
    <w:rPr>
      <w:rFonts w:ascii="Franklin Gothic Medium" w:hAnsi="Franklin Gothic Medium"/>
      <w:color w:val="565656"/>
      <w:sz w:val="10"/>
    </w:rPr>
  </w:style>
  <w:style w:type="paragraph" w:customStyle="1" w:styleId="Handlggare">
    <w:name w:val="Handläggare"/>
    <w:basedOn w:val="Sidhuvud"/>
    <w:semiHidden/>
    <w:rsid w:val="00CF74E0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3C0579"/>
    <w:rPr>
      <w:rFonts w:ascii="Arial" w:hAnsi="Arial"/>
      <w:caps/>
      <w:color w:val="565656"/>
      <w:spacing w:val="10"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qFormat/>
    <w:rsid w:val="0057561F"/>
    <w:rPr>
      <w:rFonts w:ascii="Arial" w:hAnsi="Arial"/>
      <w:caps/>
      <w:spacing w:val="10"/>
      <w:sz w:val="13"/>
    </w:rPr>
  </w:style>
  <w:style w:type="paragraph" w:styleId="Sidfot">
    <w:name w:val="footer"/>
    <w:basedOn w:val="Normal"/>
    <w:semiHidden/>
    <w:rsid w:val="00A11FE7"/>
    <w:rPr>
      <w:rFonts w:ascii="Arial" w:hAnsi="Arial"/>
      <w:caps/>
      <w:noProof/>
      <w:color w:val="565656"/>
      <w:sz w:val="14"/>
    </w:rPr>
  </w:style>
  <w:style w:type="character" w:styleId="Sidnummer">
    <w:name w:val="page number"/>
    <w:basedOn w:val="Standardstycketeckensnitt"/>
    <w:semiHidden/>
    <w:rsid w:val="00A31DD1"/>
    <w:rPr>
      <w:rFonts w:ascii="Arial" w:hAnsi="Arial"/>
      <w:sz w:val="19"/>
    </w:rPr>
  </w:style>
  <w:style w:type="table" w:styleId="Tabellrutnt">
    <w:name w:val="Table Grid"/>
    <w:basedOn w:val="Normaltabell"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qFormat/>
    <w:rsid w:val="00750FF2"/>
    <w:pPr>
      <w:spacing w:after="40"/>
    </w:pPr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Brdtext"/>
    <w:link w:val="BlankettextChar"/>
    <w:qFormat/>
    <w:rsid w:val="009214F4"/>
    <w:pPr>
      <w:spacing w:before="40" w:after="40"/>
    </w:pPr>
  </w:style>
  <w:style w:type="paragraph" w:customStyle="1" w:styleId="Ledtext3p">
    <w:name w:val="Ledtext 3p"/>
    <w:basedOn w:val="Ledtext"/>
    <w:qFormat/>
    <w:rsid w:val="0092025C"/>
    <w:rPr>
      <w:sz w:val="6"/>
    </w:rPr>
  </w:style>
  <w:style w:type="character" w:customStyle="1" w:styleId="LedtextChar">
    <w:name w:val="Ledtext Char"/>
    <w:basedOn w:val="Standardstycketeckensnitt"/>
    <w:link w:val="Ledtext"/>
    <w:rsid w:val="0057561F"/>
    <w:rPr>
      <w:rFonts w:ascii="Arial" w:hAnsi="Arial"/>
      <w:caps/>
      <w:spacing w:val="10"/>
      <w:sz w:val="13"/>
      <w:szCs w:val="24"/>
      <w:lang w:val="sv-SE" w:eastAsia="sv-SE" w:bidi="ar-SA"/>
    </w:rPr>
  </w:style>
  <w:style w:type="character" w:customStyle="1" w:styleId="TabelltextChar">
    <w:name w:val="Tabelltext Char"/>
    <w:basedOn w:val="Standardstycketeckensnitt"/>
    <w:link w:val="Tabelltext"/>
    <w:rsid w:val="008F3B87"/>
    <w:rPr>
      <w:rFonts w:ascii="Arial" w:hAnsi="Arial" w:cs="Arial"/>
      <w:sz w:val="18"/>
      <w:szCs w:val="24"/>
      <w:lang w:val="sv-SE" w:eastAsia="sv-SE" w:bidi="ar-SA"/>
    </w:rPr>
  </w:style>
  <w:style w:type="character" w:customStyle="1" w:styleId="BrdtextChar">
    <w:name w:val="Brödtext Char"/>
    <w:basedOn w:val="Standardstycketeckensnitt"/>
    <w:link w:val="Brdtext"/>
    <w:rsid w:val="00845878"/>
    <w:rPr>
      <w:rFonts w:ascii="Georgia" w:hAnsi="Georgia"/>
      <w:sz w:val="19"/>
      <w:szCs w:val="24"/>
      <w:lang w:val="sv-SE" w:eastAsia="sv-SE" w:bidi="ar-SA"/>
    </w:rPr>
  </w:style>
  <w:style w:type="character" w:customStyle="1" w:styleId="BlankettextChar">
    <w:name w:val="Blankettext Char"/>
    <w:basedOn w:val="BrdtextChar"/>
    <w:link w:val="Blankettext"/>
    <w:rsid w:val="00845878"/>
    <w:rPr>
      <w:rFonts w:ascii="Georgia" w:hAnsi="Georgia"/>
      <w:sz w:val="19"/>
      <w:szCs w:val="24"/>
      <w:lang w:val="sv-SE" w:eastAsia="sv-SE" w:bidi="ar-SA"/>
    </w:rPr>
  </w:style>
  <w:style w:type="character" w:styleId="Kommentarsreferens">
    <w:name w:val="annotation reference"/>
    <w:basedOn w:val="Standardstycketeckensnitt"/>
    <w:semiHidden/>
    <w:rsid w:val="00F8435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F8435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E120C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8435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E120C"/>
    <w:rPr>
      <w:rFonts w:ascii="Georgia" w:hAnsi="Georgia"/>
      <w:b/>
      <w:bCs/>
    </w:rPr>
  </w:style>
  <w:style w:type="paragraph" w:customStyle="1" w:styleId="Namnfrtydligande">
    <w:name w:val="Namnförtydligande"/>
    <w:basedOn w:val="Normal"/>
    <w:semiHidden/>
    <w:rsid w:val="00EC1C1E"/>
  </w:style>
  <w:style w:type="character" w:customStyle="1" w:styleId="Rubrik3Char">
    <w:name w:val="Rubrik 3 Char"/>
    <w:basedOn w:val="Standardstycketeckensnitt"/>
    <w:link w:val="Rubrik3"/>
    <w:rsid w:val="009B10EE"/>
    <w:rPr>
      <w:rFonts w:ascii="Arial" w:hAnsi="Arial" w:cs="Arial"/>
      <w:b/>
      <w:bCs/>
      <w:szCs w:val="26"/>
    </w:rPr>
  </w:style>
  <w:style w:type="character" w:customStyle="1" w:styleId="Rubrik2Char">
    <w:name w:val="Rubrik 2 Char"/>
    <w:basedOn w:val="Standardstycketeckensnitt"/>
    <w:link w:val="Rubrik2"/>
    <w:rsid w:val="00736994"/>
    <w:rPr>
      <w:rFonts w:ascii="Arial" w:hAnsi="Arial" w:cs="Arial"/>
      <w:bCs/>
      <w:iCs/>
      <w:sz w:val="22"/>
      <w:szCs w:val="28"/>
    </w:rPr>
  </w:style>
  <w:style w:type="paragraph" w:styleId="Revision">
    <w:name w:val="Revision"/>
    <w:hidden/>
    <w:uiPriority w:val="99"/>
    <w:semiHidden/>
    <w:rsid w:val="00E357AE"/>
    <w:rPr>
      <w:rFonts w:ascii="Georgia" w:hAnsi="Georgia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dcase\SvK\Aktuell%20version\Aktuell%20version%202010\_EJ_TILL_SVK\Blanket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543023B-6349-4298-975E-8FD4895E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8</TotalTime>
  <Pages>1</Pages>
  <Words>1145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Kraftnät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Per-Anders Knutsson</dc:creator>
  <dc:description>SvK6000, v3.0, 2013-12-19</dc:description>
  <cp:lastModifiedBy>Bartsch, Maria</cp:lastModifiedBy>
  <cp:revision>6</cp:revision>
  <cp:lastPrinted>2014-12-03T15:18:00Z</cp:lastPrinted>
  <dcterms:created xsi:type="dcterms:W3CDTF">2020-11-17T08:31:00Z</dcterms:created>
  <dcterms:modified xsi:type="dcterms:W3CDTF">2020-11-17T08:43:00Z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 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Language">
    <vt:lpwstr> </vt:lpwstr>
  </property>
  <property fmtid="{D5CDD505-2E9C-101B-9397-08002B2CF9AE}" pid="7" name="cdpProfile">
    <vt:lpwstr> </vt:lpwstr>
  </property>
  <property fmtid="{D5CDD505-2E9C-101B-9397-08002B2CF9AE}" pid="8" name="cdpCompany">
    <vt:lpwstr> </vt:lpwstr>
  </property>
  <property fmtid="{D5CDD505-2E9C-101B-9397-08002B2CF9AE}" pid="9" name="cdpLogo">
    <vt:lpwstr> </vt:lpwstr>
  </property>
  <property fmtid="{D5CDD505-2E9C-101B-9397-08002B2CF9AE}" pid="10" name="cdpSystem">
    <vt:lpwstr> </vt:lpwstr>
  </property>
  <property fmtid="{D5CDD505-2E9C-101B-9397-08002B2CF9AE}" pid="11" name="cdpFirstTime">
    <vt:lpwstr> </vt:lpwstr>
  </property>
  <property fmtid="{D5CDD505-2E9C-101B-9397-08002B2CF9AE}" pid="12" name="cdpFileName">
    <vt:lpwstr> </vt:lpwstr>
  </property>
  <property fmtid="{D5CDD505-2E9C-101B-9397-08002B2CF9AE}" pid="13" name="cdpName">
    <vt:lpwstr> </vt:lpwstr>
  </property>
  <property fmtid="{D5CDD505-2E9C-101B-9397-08002B2CF9AE}" pid="14" name="cdpTitle">
    <vt:lpwstr> </vt:lpwstr>
  </property>
  <property fmtid="{D5CDD505-2E9C-101B-9397-08002B2CF9AE}" pid="15" name="cdpPhone">
    <vt:lpwstr> </vt:lpwstr>
  </property>
  <property fmtid="{D5CDD505-2E9C-101B-9397-08002B2CF9AE}" pid="16" name="cdpCellphone">
    <vt:lpwstr> </vt:lpwstr>
  </property>
  <property fmtid="{D5CDD505-2E9C-101B-9397-08002B2CF9AE}" pid="17" name="cdpEmail">
    <vt:lpwstr> </vt:lpwstr>
  </property>
  <property fmtid="{D5CDD505-2E9C-101B-9397-08002B2CF9AE}" pid="18" name="cdpDefaultUnit">
    <vt:lpwstr> </vt:lpwstr>
  </property>
  <property fmtid="{D5CDD505-2E9C-101B-9397-08002B2CF9AE}" pid="19" name="cdpDefaultWorkPlace">
    <vt:lpwstr> </vt:lpwstr>
  </property>
  <property fmtid="{D5CDD505-2E9C-101B-9397-08002B2CF9AE}" pid="20" name="cdpProtect">
    <vt:lpwstr> </vt:lpwstr>
  </property>
  <property fmtid="{D5CDD505-2E9C-101B-9397-08002B2CF9AE}" pid="21" name="cdpShowUnit">
    <vt:lpwstr> </vt:lpwstr>
  </property>
  <property fmtid="{D5CDD505-2E9C-101B-9397-08002B2CF9AE}" pid="22" name="cdpShowWP">
    <vt:lpwstr> </vt:lpwstr>
  </property>
</Properties>
</file>